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isännän asettelutaulukko"/>
      </w:tblPr>
      <w:tblGrid>
        <w:gridCol w:w="3784"/>
        <w:gridCol w:w="6738"/>
      </w:tblGrid>
      <w:tr w:rsidR="002C2CDD" w:rsidRPr="00906BEE" w14:paraId="5ABC1AB3" w14:textId="77777777" w:rsidTr="000768F2">
        <w:trPr>
          <w:trHeight w:val="11692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4FF01396" w14:textId="711DCD98" w:rsidR="00523479" w:rsidRPr="0012024A" w:rsidRDefault="00FB0EC9" w:rsidP="00523479">
            <w:pPr>
              <w:pStyle w:val="Nimikirjaimet"/>
              <w:rPr>
                <w:color w:val="auto"/>
              </w:rPr>
            </w:pPr>
            <w:r w:rsidRPr="0012024A">
              <w:rPr>
                <w:noProof/>
                <w:color w:val="auto"/>
                <w:lang w:bidi="fi-FI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0B1C40A" wp14:editId="1D97EF2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20955" b="18415"/>
                      <wp:wrapNone/>
                      <wp:docPr id="5" name="Ryhmä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3" name="Punainen suorakulmi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unainen ympyrä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alkoinen ympyrä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821C9" id="Ryhmä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">
        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" filled="f" strokecolor="#ea4e4e [3204]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unainen ympyrä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" adj="626" filled="f" strokecolor="#ea4e4e [3204]" strokeweight="1pt">
                        <v:stroke joinstyle="miter"/>
                      </v:shape>
                      <v:oval id="Valkoinen ympyrä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" filled="f" strokecolor="#ea4e4e [32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FA56A3" w:rsidRPr="0012024A">
              <w:rPr>
                <w:color w:val="auto"/>
              </w:rPr>
              <w:t>AK</w:t>
            </w:r>
          </w:p>
          <w:p w14:paraId="482C51F6" w14:textId="1B1FE418" w:rsidR="00A50939" w:rsidRPr="00906BEE" w:rsidRDefault="00D6016E" w:rsidP="007569C1">
            <w:pPr>
              <w:pStyle w:val="Otsikko3"/>
            </w:pPr>
            <w:sdt>
              <w:sdtPr>
                <w:alias w:val="Tavoite:"/>
                <w:tag w:val="Tavoite:"/>
                <w:id w:val="319159961"/>
                <w:placeholder>
                  <w:docPart w:val="F4394821A21F41E7B50024B07F99EFFE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ED2D36">
                  <w:rPr>
                    <w:sz w:val="28"/>
                    <w:szCs w:val="22"/>
                    <w:lang w:bidi="fi-FI"/>
                  </w:rPr>
                  <w:t>Tavoite</w:t>
                </w:r>
              </w:sdtContent>
            </w:sdt>
          </w:p>
          <w:p w14:paraId="2CD8CE98" w14:textId="72D4A29D" w:rsidR="002C2CDD" w:rsidRPr="00906BEE" w:rsidRDefault="0012024A" w:rsidP="0012024A">
            <w:r>
              <w:t>Tavoitteeni toiminnanjohtajana on saada jäsenmäärä nousuun, sekä aktivoitua piiri jokaisen kunnan alueella.</w:t>
            </w:r>
          </w:p>
          <w:p w14:paraId="147A6980" w14:textId="404EFC0B" w:rsidR="002C2CDD" w:rsidRPr="00906BEE" w:rsidRDefault="00D6016E" w:rsidP="007569C1">
            <w:pPr>
              <w:pStyle w:val="Otsikko3"/>
            </w:pPr>
            <w:sdt>
              <w:sdtPr>
                <w:alias w:val="Taidot:"/>
                <w:tag w:val="Taidot:"/>
                <w:id w:val="1490835561"/>
                <w:placeholder>
                  <w:docPart w:val="09235B21303E4CD3AB2F5E03999D061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D2D36">
                  <w:rPr>
                    <w:sz w:val="28"/>
                    <w:szCs w:val="22"/>
                    <w:lang w:bidi="fi-FI"/>
                  </w:rPr>
                  <w:t>Taidot</w:t>
                </w:r>
              </w:sdtContent>
            </w:sdt>
          </w:p>
          <w:p w14:paraId="28F8F1A8" w14:textId="77777777" w:rsidR="00741125" w:rsidRDefault="0012024A" w:rsidP="00741125">
            <w:r>
              <w:t>Olen erittäin hyvä toimimaan erilaisten ihmisten kanssa, energinen ja toimeenpaneva henkilö. Arvostan jokaista kohtaamaani ihmistä yksilönä, ja haluan löytää heistä heidän kanssaan yhdessä parhaimmat puolensa.</w:t>
            </w:r>
          </w:p>
          <w:p w14:paraId="5D7BEF44" w14:textId="77777777" w:rsidR="0012024A" w:rsidRDefault="0012024A" w:rsidP="00741125"/>
          <w:p w14:paraId="267FD801" w14:textId="77777777" w:rsidR="0012024A" w:rsidRPr="00ED2D36" w:rsidRDefault="0012024A" w:rsidP="00741125">
            <w:pPr>
              <w:rPr>
                <w:b/>
                <w:bCs/>
              </w:rPr>
            </w:pPr>
            <w:r w:rsidRPr="00ED2D36">
              <w:rPr>
                <w:b/>
                <w:bCs/>
              </w:rPr>
              <w:t>ATK-taidot:</w:t>
            </w:r>
          </w:p>
          <w:p w14:paraId="5EC11652" w14:textId="0E420D48" w:rsidR="0012024A" w:rsidRDefault="0012024A" w:rsidP="00741125">
            <w:r>
              <w:t>Microsoft 365 – hyvä</w:t>
            </w:r>
          </w:p>
          <w:p w14:paraId="7F08CB7B" w14:textId="509A5073" w:rsidR="0012024A" w:rsidRDefault="0012024A" w:rsidP="00741125">
            <w:r>
              <w:t>Instagram – hyvä</w:t>
            </w:r>
          </w:p>
          <w:p w14:paraId="5FF0F05B" w14:textId="2A7E239A" w:rsidR="0012024A" w:rsidRDefault="0012024A" w:rsidP="00741125">
            <w:r>
              <w:t>Facebook – hyvä</w:t>
            </w:r>
          </w:p>
          <w:p w14:paraId="3BAD1749" w14:textId="77777777" w:rsidR="0012024A" w:rsidRDefault="0012024A" w:rsidP="00741125">
            <w:r>
              <w:t>Twitter – hyvä</w:t>
            </w:r>
          </w:p>
          <w:p w14:paraId="07EE9C42" w14:textId="2BEBB19A" w:rsidR="0012024A" w:rsidRDefault="0012024A" w:rsidP="00741125">
            <w:proofErr w:type="spellStart"/>
            <w:r>
              <w:t>Tiktok</w:t>
            </w:r>
            <w:proofErr w:type="spellEnd"/>
            <w:r>
              <w:t xml:space="preserve"> – hyvä</w:t>
            </w:r>
          </w:p>
          <w:p w14:paraId="0C0934A5" w14:textId="1981B8E7" w:rsidR="0057281F" w:rsidRDefault="0057281F" w:rsidP="00741125"/>
          <w:p w14:paraId="1861E089" w14:textId="34FCBF6F" w:rsidR="0057281F" w:rsidRPr="00ED2D36" w:rsidRDefault="0057281F" w:rsidP="00741125">
            <w:pPr>
              <w:rPr>
                <w:b/>
                <w:bCs/>
              </w:rPr>
            </w:pPr>
            <w:r w:rsidRPr="00ED2D36">
              <w:rPr>
                <w:b/>
                <w:bCs/>
              </w:rPr>
              <w:t>Kielitaito</w:t>
            </w:r>
            <w:r w:rsidR="00ED2D36">
              <w:rPr>
                <w:b/>
                <w:bCs/>
              </w:rPr>
              <w:t>:</w:t>
            </w:r>
          </w:p>
          <w:p w14:paraId="6B435BA5" w14:textId="545A346C" w:rsidR="0057281F" w:rsidRDefault="0057281F" w:rsidP="00741125">
            <w:r>
              <w:t>Suomi – äidinkieli</w:t>
            </w:r>
          </w:p>
          <w:p w14:paraId="0004129F" w14:textId="7C4CEBE9" w:rsidR="0057281F" w:rsidRDefault="0057281F" w:rsidP="00741125">
            <w:r>
              <w:t>Ruotsi – hyvä</w:t>
            </w:r>
          </w:p>
          <w:p w14:paraId="224C484B" w14:textId="3721C48F" w:rsidR="0057281F" w:rsidRDefault="0057281F" w:rsidP="00741125">
            <w:r>
              <w:t>Englanti – hyvä</w:t>
            </w:r>
          </w:p>
          <w:p w14:paraId="328C9216" w14:textId="104EFE22" w:rsidR="0057281F" w:rsidRDefault="0057281F" w:rsidP="00741125">
            <w:r>
              <w:t>Mandariinikiina - hyvä</w:t>
            </w:r>
          </w:p>
          <w:p w14:paraId="39D9742B" w14:textId="20BA91EA" w:rsidR="0012024A" w:rsidRDefault="00ED2D36" w:rsidP="00741125">
            <w:r>
              <w:t>Venäjä - alkeet</w:t>
            </w:r>
          </w:p>
          <w:p w14:paraId="372E0388" w14:textId="335E0B04" w:rsidR="0012024A" w:rsidRPr="00906BEE" w:rsidRDefault="0012024A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tsikon asettelutaulukko"/>
            </w:tblPr>
            <w:tblGrid>
              <w:gridCol w:w="6738"/>
            </w:tblGrid>
            <w:tr w:rsidR="00C612DA" w:rsidRPr="00906BEE" w14:paraId="3FDE453B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7B4A3C70" w14:textId="3D34BDE5" w:rsidR="00C612DA" w:rsidRPr="00906BEE" w:rsidRDefault="00D6016E" w:rsidP="00C612DA">
                  <w:pPr>
                    <w:pStyle w:val="Otsikko1"/>
                    <w:outlineLvl w:val="0"/>
                  </w:pPr>
                  <w:sdt>
                    <w:sdtPr>
                      <w:alias w:val="Anna nimesi:"/>
                      <w:tag w:val="Anna nimesi:"/>
                      <w:id w:val="-296147368"/>
                      <w:placeholder>
                        <w:docPart w:val="203C84E6CA304331965C721CE5CE2F85"/>
                      </w:placeholder>
                      <w15:appearance w15:val="hidden"/>
                    </w:sdtPr>
                    <w:sdtEndPr/>
                    <w:sdtContent>
                      <w:r w:rsidR="00FA56A3">
                        <w:t>Apila Kuunkajo</w:t>
                      </w:r>
                    </w:sdtContent>
                  </w:sdt>
                </w:p>
                <w:p w14:paraId="69FD9231" w14:textId="399F43EC" w:rsidR="00906BEE" w:rsidRPr="00906BEE" w:rsidRDefault="00D6016E" w:rsidP="00906BEE">
                  <w:pPr>
                    <w:pStyle w:val="Otsikko2"/>
                    <w:outlineLvl w:val="1"/>
                  </w:pPr>
                  <w:sdt>
                    <w:sdtPr>
                      <w:alias w:val="Anna ammatti tai ala:"/>
                      <w:tag w:val="Anna ammatti tai ala:"/>
                      <w:id w:val="-223601802"/>
                      <w:placeholder>
                        <w:docPart w:val="B353F5F31B9E4C3BB4D8AFC8B6270B4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A56A3">
                        <w:t>opiskelija</w:t>
                      </w:r>
                    </w:sdtContent>
                  </w:sdt>
                </w:p>
              </w:tc>
            </w:tr>
          </w:tbl>
          <w:p w14:paraId="4D12C3B2" w14:textId="56F55A6D" w:rsidR="002C2CDD" w:rsidRPr="00906BEE" w:rsidRDefault="00D6016E" w:rsidP="007569C1">
            <w:pPr>
              <w:pStyle w:val="Otsikko3"/>
            </w:pPr>
            <w:sdt>
              <w:sdtPr>
                <w:alias w:val="Työkokemus:"/>
                <w:tag w:val="Työkokemus:"/>
                <w:id w:val="1217937480"/>
                <w:placeholder>
                  <w:docPart w:val="610D98A072974CFA952A1C1321DC66C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D2D36">
                  <w:rPr>
                    <w:sz w:val="28"/>
                    <w:szCs w:val="22"/>
                    <w:lang w:bidi="fi-FI"/>
                  </w:rPr>
                  <w:t>Työkokemus</w:t>
                </w:r>
              </w:sdtContent>
            </w:sdt>
          </w:p>
          <w:p w14:paraId="63EA66A4" w14:textId="6EC3EA31" w:rsidR="002C2CDD" w:rsidRPr="00906BEE" w:rsidRDefault="00FA56A3" w:rsidP="007569C1">
            <w:pPr>
              <w:pStyle w:val="Otsikko4"/>
            </w:pPr>
            <w:r>
              <w:t>pullojen kerääjä</w:t>
            </w:r>
            <w:r w:rsidR="002C2CDD" w:rsidRPr="00906BEE">
              <w:rPr>
                <w:lang w:bidi="fi-FI"/>
              </w:rPr>
              <w:t xml:space="preserve"> • </w:t>
            </w:r>
            <w:r>
              <w:rPr>
                <w:lang w:bidi="fi-FI"/>
              </w:rPr>
              <w:t>itsenäinen yrittäjä</w:t>
            </w:r>
            <w:r w:rsidR="002C2CDD" w:rsidRPr="00906BEE">
              <w:rPr>
                <w:lang w:bidi="fi-FI"/>
              </w:rPr>
              <w:t xml:space="preserve"> • </w:t>
            </w:r>
            <w:r>
              <w:t>toukokuu 2015</w:t>
            </w:r>
            <w:r w:rsidR="002C2CDD" w:rsidRPr="00906BEE">
              <w:rPr>
                <w:lang w:bidi="fi-FI"/>
              </w:rPr>
              <w:t>–</w:t>
            </w:r>
            <w:r>
              <w:t>tällä hetkellä</w:t>
            </w:r>
          </w:p>
          <w:p w14:paraId="32709FC2" w14:textId="7EDE4652" w:rsidR="002C2CDD" w:rsidRPr="00906BEE" w:rsidRDefault="00FA56A3" w:rsidP="007569C1">
            <w:r>
              <w:t>Kerään pantillisia pulloja suurtapahtumien yhteydessä. Olen rekrytoinut tiimiini muutaman nuoren toimijan, joille luonnon puhtaus sekä pieni taskuraha ovat tärkeitä.</w:t>
            </w:r>
          </w:p>
          <w:p w14:paraId="25ADAAD2" w14:textId="17BA5E02" w:rsidR="002C2CDD" w:rsidRPr="00906BEE" w:rsidRDefault="0012024A" w:rsidP="007569C1">
            <w:pPr>
              <w:pStyle w:val="Otsikko4"/>
            </w:pPr>
            <w:r>
              <w:t>oravien silittäjä</w:t>
            </w:r>
            <w:r w:rsidR="00ED2D36">
              <w:t>hieroja</w:t>
            </w:r>
            <w:r w:rsidR="002C2CDD" w:rsidRPr="00906BEE">
              <w:rPr>
                <w:lang w:bidi="fi-FI"/>
              </w:rPr>
              <w:t xml:space="preserve"> • </w:t>
            </w:r>
            <w:r>
              <w:t>liito-oravat vapaaksi oy</w:t>
            </w:r>
            <w:r w:rsidR="002C2CDD" w:rsidRPr="00906BEE">
              <w:rPr>
                <w:lang w:bidi="fi-FI"/>
              </w:rPr>
              <w:t xml:space="preserve"> • </w:t>
            </w:r>
            <w:r>
              <w:t>maaliskuu 2014</w:t>
            </w:r>
            <w:r w:rsidR="002C2CDD" w:rsidRPr="00906BEE">
              <w:rPr>
                <w:lang w:bidi="fi-FI"/>
              </w:rPr>
              <w:t>–</w:t>
            </w:r>
            <w:r>
              <w:t>syyskuu 2015</w:t>
            </w:r>
          </w:p>
          <w:p w14:paraId="127F0FDC" w14:textId="73DD1081" w:rsidR="002C2CDD" w:rsidRPr="00906BEE" w:rsidRDefault="0012024A" w:rsidP="007569C1">
            <w:r>
              <w:t>Työtehtäviini kuului metsästä löytyvien oravien silittäminen</w:t>
            </w:r>
            <w:r w:rsidR="00ED2D36">
              <w:t xml:space="preserve"> ja hieronta</w:t>
            </w:r>
            <w:r>
              <w:t xml:space="preserve"> </w:t>
            </w:r>
            <w:r w:rsidR="00ED2D36">
              <w:t>sekä</w:t>
            </w:r>
            <w:r>
              <w:t xml:space="preserve"> </w:t>
            </w:r>
            <w:r w:rsidR="00ED2D36">
              <w:t>varmistaminen</w:t>
            </w:r>
            <w:r>
              <w:t xml:space="preserve">, että he </w:t>
            </w:r>
            <w:r w:rsidR="00ED2D36">
              <w:t>pääsivät</w:t>
            </w:r>
            <w:r>
              <w:t xml:space="preserve"> takaisin pesään.</w:t>
            </w:r>
          </w:p>
          <w:p w14:paraId="2F902F08" w14:textId="702F5EE0" w:rsidR="002C2CDD" w:rsidRPr="00906BEE" w:rsidRDefault="00D6016E" w:rsidP="007569C1">
            <w:pPr>
              <w:pStyle w:val="Otsikko3"/>
            </w:pPr>
            <w:sdt>
              <w:sdtPr>
                <w:alias w:val="Koulutus:"/>
                <w:tag w:val="Koulutus:"/>
                <w:id w:val="1349516922"/>
                <w:placeholder>
                  <w:docPart w:val="9FE14A8657B4430A8821CB0FCB775E2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D2D36">
                  <w:rPr>
                    <w:sz w:val="28"/>
                    <w:szCs w:val="22"/>
                    <w:lang w:bidi="fi-FI"/>
                  </w:rPr>
                  <w:t>Koulutus</w:t>
                </w:r>
              </w:sdtContent>
            </w:sdt>
          </w:p>
          <w:p w14:paraId="49692404" w14:textId="2DD4EE67" w:rsidR="002C2CDD" w:rsidRPr="00906BEE" w:rsidRDefault="00FA56A3" w:rsidP="007569C1">
            <w:pPr>
              <w:pStyle w:val="Otsikko4"/>
            </w:pPr>
            <w:r>
              <w:t>Halikon lukio</w:t>
            </w:r>
            <w:r w:rsidR="002C2CDD" w:rsidRPr="00906BEE">
              <w:rPr>
                <w:lang w:bidi="fi-FI"/>
              </w:rPr>
              <w:t xml:space="preserve"> • </w:t>
            </w:r>
            <w:r>
              <w:t>toukokuu 2013</w:t>
            </w:r>
            <w:r w:rsidR="002C2CDD" w:rsidRPr="00906BEE">
              <w:rPr>
                <w:lang w:bidi="fi-FI"/>
              </w:rPr>
              <w:t xml:space="preserve"> • </w:t>
            </w:r>
          </w:p>
          <w:p w14:paraId="61978CAF" w14:textId="27B68A42" w:rsidR="002C2CDD" w:rsidRPr="00906BEE" w:rsidRDefault="00D6016E" w:rsidP="007569C1">
            <w:sdt>
              <w:sdtPr>
                <w:alias w:val="Koulutustiedot 1:"/>
                <w:tag w:val="Koulutustiedot 1:"/>
                <w:id w:val="-670642327"/>
                <w:placeholder>
                  <w:docPart w:val="412C4FD3EB99434ABD84E15D948956B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fi-FI"/>
                  </w:rPr>
                  <w:t>Voit lisätä tähän esimerkiksi arvosanojen keskiarvon ja yhteenvedon olennaisista kursseista ja tunnustuksista sekä koulumenestyksestä.</w:t>
                </w:r>
              </w:sdtContent>
            </w:sdt>
          </w:p>
          <w:p w14:paraId="0DFD109C" w14:textId="22A6861B" w:rsidR="002C2CDD" w:rsidRPr="00906BEE" w:rsidRDefault="00FA56A3" w:rsidP="007569C1">
            <w:pPr>
              <w:pStyle w:val="Otsikko4"/>
            </w:pPr>
            <w:r>
              <w:t>verkkoyliopisto</w:t>
            </w:r>
            <w:r w:rsidR="002C2CDD" w:rsidRPr="00906BEE">
              <w:rPr>
                <w:lang w:bidi="fi-FI"/>
              </w:rPr>
              <w:t xml:space="preserve"> • </w:t>
            </w:r>
            <w:r>
              <w:t>tällä hetkellä</w:t>
            </w:r>
            <w:r w:rsidR="002C2CDD" w:rsidRPr="00906BEE">
              <w:rPr>
                <w:lang w:bidi="fi-FI"/>
              </w:rPr>
              <w:t xml:space="preserve"> • </w:t>
            </w:r>
          </w:p>
          <w:p w14:paraId="4072EDE3" w14:textId="7129B2D2" w:rsidR="002C2CDD" w:rsidRDefault="00FA56A3" w:rsidP="007569C1">
            <w:r>
              <w:t>Opiskelen lääketiedettä, tavoitteena työskennellä tulevaisuudessa eläinlääkärinä.</w:t>
            </w:r>
          </w:p>
          <w:p w14:paraId="67BE0BC9" w14:textId="360ECCE6" w:rsidR="00FA56A3" w:rsidRPr="00906BEE" w:rsidRDefault="00FA56A3" w:rsidP="007569C1">
            <w:r>
              <w:t>Sivuaineena opiskelen hallintotieteitä.</w:t>
            </w:r>
          </w:p>
          <w:p w14:paraId="141D06AB" w14:textId="1D9A739E" w:rsidR="002C2CDD" w:rsidRPr="00906BEE" w:rsidRDefault="00D6016E" w:rsidP="007569C1">
            <w:pPr>
              <w:pStyle w:val="Otsikko3"/>
            </w:pPr>
            <w:sdt>
              <w:sdtPr>
                <w:alias w:val="Kokemus vapaaehtoistyöstä tai johtamisesta:"/>
                <w:tag w:val="Kokemus vapaaehtoistyöstä tai johtamisesta:"/>
                <w:id w:val="-1093778966"/>
                <w:placeholder>
                  <w:docPart w:val="C07103FC15494FFC825FE4C2E3DC9F0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D2D36">
                  <w:rPr>
                    <w:sz w:val="28"/>
                    <w:szCs w:val="22"/>
                    <w:lang w:bidi="fi-FI"/>
                  </w:rPr>
                  <w:t>Kokemus vapaaehtoistyöstä tai johtamisesta</w:t>
                </w:r>
              </w:sdtContent>
            </w:sdt>
          </w:p>
          <w:p w14:paraId="26202462" w14:textId="77777777" w:rsidR="00741125" w:rsidRDefault="0012024A" w:rsidP="00741125">
            <w:r>
              <w:t>Olen toiminut opiskelijajärjestö Sakki ry:n rahastonhoitajana vuosina 201</w:t>
            </w:r>
            <w:r w:rsidR="0057281F">
              <w:t>6 ja 2017.</w:t>
            </w:r>
          </w:p>
          <w:p w14:paraId="3895827F" w14:textId="1F734312" w:rsidR="0057281F" w:rsidRPr="00906BEE" w:rsidRDefault="0057281F" w:rsidP="00741125">
            <w:r>
              <w:t>Olen toiminut useamman eläinsuojeluyhdistyksen hallituksessa vuodesta 2017 lähtien, eikä loppua näy!</w:t>
            </w:r>
          </w:p>
        </w:tc>
      </w:tr>
    </w:tbl>
    <w:p w14:paraId="7D5939B0" w14:textId="77777777" w:rsidR="00826A10" w:rsidRDefault="00826A10" w:rsidP="00E22E87">
      <w:pPr>
        <w:pStyle w:val="Eivli"/>
      </w:pPr>
    </w:p>
    <w:p w14:paraId="63070E05" w14:textId="77777777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6C7E" w14:textId="77777777" w:rsidR="00D6016E" w:rsidRDefault="00D6016E" w:rsidP="00713050">
      <w:pPr>
        <w:spacing w:line="240" w:lineRule="auto"/>
      </w:pPr>
      <w:r>
        <w:separator/>
      </w:r>
    </w:p>
  </w:endnote>
  <w:endnote w:type="continuationSeparator" w:id="0">
    <w:p w14:paraId="65CAA7ED" w14:textId="77777777" w:rsidR="00D6016E" w:rsidRDefault="00D6016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"/>
    </w:tblPr>
    <w:tblGrid>
      <w:gridCol w:w="2630"/>
      <w:gridCol w:w="2630"/>
      <w:gridCol w:w="2631"/>
      <w:gridCol w:w="2631"/>
    </w:tblGrid>
    <w:tr w:rsidR="00C2098A" w14:paraId="2C3C8344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59AE1F" w14:textId="77777777" w:rsidR="00C2098A" w:rsidRDefault="00CA3DF1" w:rsidP="00684488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45160771" wp14:editId="79284773">
                    <wp:extent cx="329184" cy="329184"/>
                    <wp:effectExtent l="0" t="0" r="0" b="0"/>
                    <wp:docPr id="16" name="Ryhmä 102" title="Sähköposti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Soikio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Ryhmä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Puolivapaa piirto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asakylkinen kolmio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FE8978" id="Ryhmä 102" o:spid="_x0000_s1026" alt="Otsikko: Sähköpostikuvak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AQ6SA7SQgAAC85AAAO&#10;AAAAAAAAAAAAAAAAAC4CAABkcnMvZTJvRG9jLnhtbFBLAQItABQABgAIAAAAIQBoRxvQ2AAAAAMB&#10;AAAPAAAAAAAAAAAAAAAAAKMKAABkcnMvZG93bnJldi54bWxQSwUGAAAAAAQABADzAAAAqAsAAAAA&#10;">
                    <o:lock v:ext="edit" aspectratio="t"/>
                    <v:oval id="Soikio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Ryhmä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Puolivapaa piirto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79AE83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1949F8F9" wp14:editId="45E1150A">
                    <wp:extent cx="329184" cy="329184"/>
                    <wp:effectExtent l="0" t="0" r="13970" b="13970"/>
                    <wp:docPr id="8" name="Ryhmä 4" title="Twitter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Ympyröity 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7D81D7" id="Ryhmä 4" o:spid="_x0000_s1026" alt="Otsikko: 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r2Qg4sRIAABdlAAAOAAAAAAAAAAAAAAAAAC4C&#10;AABkcnMvZTJvRG9jLnhtbFBLAQItABQABgAIAAAAIQBoRxvQ2AAAAAMBAAAPAAAAAAAAAAAAAAAA&#10;AAsVAABkcnMvZG93bnJldi54bWxQSwUGAAAAAAQABADzAAAAEBYAAAAA&#10;">
                    <o:lock v:ext="edit" aspectratio="t"/>
                    <v:shape id="Ympyröity Twitter-symboli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i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288380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66F0FD64" wp14:editId="4635E096">
                    <wp:extent cx="329184" cy="329184"/>
                    <wp:effectExtent l="0" t="0" r="13970" b="13970"/>
                    <wp:docPr id="9" name="Ryhmä 10" title="Puhel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37D245" id="Ryhmä 10" o:spid="_x0000_s1026" alt="Otsikko: Puhel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YfgDATURAACt&#10;XQAADgAAAAAAAAAAAAAAAAAuAgAAZHJzL2Uyb0RvYy54bWxQSwECLQAUAAYACAAAACEAaEcb0NgA&#10;AAADAQAADwAAAAAAAAAAAAAAAACPEwAAZHJzL2Rvd25yZXYueG1sUEsFBgAAAAAEAAQA8wAAAJQU&#10;AAAAAA==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C4989E8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1BF5AC9E" wp14:editId="3AEBDFDF">
                    <wp:extent cx="329184" cy="329184"/>
                    <wp:effectExtent l="0" t="0" r="13970" b="13970"/>
                    <wp:docPr id="12" name="Ryhmä 16" title="Linked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Ympyröity Linked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i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A929DF" id="Ryhmä 16" o:spid="_x0000_s1026" alt="Otsikko: Linked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f/3s8MIRAADoYwAADgAAAAAAAAAAAAAAAAAuAgAAZHJzL2Uyb0Rv&#10;Yy54bWxQSwECLQAUAAYACAAAACEAaEcb0NgAAAADAQAADwAAAAAAAAAAAAAAAAAcFAAAZHJzL2Rv&#10;d25yZXYueG1sUEsFBgAAAAAEAAQA8wAAACEVAAAAAA==&#10;">
                    <o:lock v:ext="edit" aspectratio="t"/>
                    <v:shape id="Ympyröity LinkedIn-symboli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i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3B7EA712" w14:textId="77777777" w:rsidTr="00826A10">
      <w:sdt>
        <w:sdtPr>
          <w:id w:val="2059505472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28849674" w14:textId="77777777" w:rsidR="00826A10" w:rsidRPr="00CA3DF1" w:rsidRDefault="00826A10" w:rsidP="00826A10">
              <w:pPr>
                <w:pStyle w:val="Alatunniste"/>
              </w:pPr>
              <w:r>
                <w:rPr>
                  <w:lang w:bidi="fi-FI"/>
                </w:rPr>
                <w:t>Sähköposti</w:t>
              </w:r>
            </w:p>
          </w:tc>
        </w:sdtContent>
      </w:sdt>
      <w:sdt>
        <w:sdtPr>
          <w:id w:val="-350426300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018CB650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Twitter-käyttäjänimi</w:t>
              </w:r>
            </w:p>
          </w:tc>
        </w:sdtContent>
      </w:sdt>
      <w:sdt>
        <w:sdtPr>
          <w:id w:val="-100111087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0E3ACA32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Puhelin</w:t>
              </w:r>
            </w:p>
          </w:tc>
        </w:sdtContent>
      </w:sdt>
      <w:sdt>
        <w:sdtPr>
          <w:id w:val="-1851867989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006B9D50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LinkedIn-osoite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C24B0" w14:textId="77777777" w:rsidR="00C2098A" w:rsidRDefault="00217980" w:rsidP="00217980">
        <w:pPr>
          <w:pStyle w:val="Alatunniste"/>
          <w:rPr>
            <w:noProof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26A1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 yhteystietoja varten"/>
    </w:tblPr>
    <w:tblGrid>
      <w:gridCol w:w="2630"/>
      <w:gridCol w:w="2630"/>
      <w:gridCol w:w="2631"/>
      <w:gridCol w:w="2631"/>
    </w:tblGrid>
    <w:tr w:rsidR="00217980" w14:paraId="74DCEC1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16AD75" w14:textId="6E8DDDB5" w:rsidR="00217980" w:rsidRDefault="00217980" w:rsidP="00217980">
          <w:pPr>
            <w:pStyle w:val="Alatunnist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096C1F" w14:textId="725629C8" w:rsidR="00217980" w:rsidRDefault="0057281F" w:rsidP="00217980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397A5A8" wp14:editId="0BBAF627">
                    <wp:extent cx="329184" cy="329184"/>
                    <wp:effectExtent l="0" t="0" r="0" b="0"/>
                    <wp:docPr id="27" name="Ryhmä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Soikio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Ryhmä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Puolivapaa piirto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asakylkinen kolmio 33" descr="sähköpostikuvake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C03236" id="Ryhmä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Bmuv9rOggAAC85AAAOAAAAAAAAAAAAAAAAAC4C&#10;AABkcnMvZTJvRG9jLnhtbFBLAQItABQABgAIAAAAIQBoRxvQ2AAAAAMBAAAPAAAAAAAAAAAAAAAA&#10;AJQKAABkcnMvZG93bnJldi54bWxQSwUGAAAAAAQABADzAAAAmQsAAAAA&#10;">
                    <o:lock v:ext="edit" aspectratio="t"/>
                    <v:oval id="Soikio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Ryhmä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uolivapaa piirto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33" o:spid="_x0000_s1032" type="#_x0000_t5" alt="sähköpostikuvake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85BC9A" w14:textId="77777777" w:rsidR="00217980" w:rsidRDefault="00217980" w:rsidP="00217980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702664A2" wp14:editId="0BEFA04D">
                    <wp:extent cx="329184" cy="329184"/>
                    <wp:effectExtent l="0" t="0" r="13970" b="13970"/>
                    <wp:docPr id="37" name="Ryhmä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Puhelin-symboli" descr="Puhelimen kuvak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E2B2A5" id="Ryhmä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s78n7RhEAALBdAAAOAAAAAAAAAAAAAAAAAC4CAABkcnMvZTJvRG9jLnhtbFBLAQIt&#10;ABQABgAIAAAAIQBoRxvQ2AAAAAMBAAAPAAAAAAAAAAAAAAAAAKATAABkcnMvZG93bnJldi54bWxQ&#10;SwUGAAAAAAQABADzAAAApRQAAAAA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alt="Puhelimen kuvake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12388" w14:textId="2838537E" w:rsidR="00217980" w:rsidRDefault="00217980" w:rsidP="00217980">
          <w:pPr>
            <w:pStyle w:val="Alatunniste"/>
          </w:pPr>
        </w:p>
      </w:tc>
    </w:tr>
    <w:tr w:rsidR="00217980" w14:paraId="44DF0F00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A5A7729" w14:textId="035B8D45" w:rsidR="00811117" w:rsidRPr="00CA3DF1" w:rsidRDefault="00811117" w:rsidP="003C5528">
          <w:pPr>
            <w:pStyle w:val="Alatunnist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9A584E" w14:textId="72A6DFCF" w:rsidR="00811117" w:rsidRPr="0057281F" w:rsidRDefault="0057281F" w:rsidP="00217980">
          <w:pPr>
            <w:pStyle w:val="Alatunniste"/>
            <w:rPr>
              <w:sz w:val="16"/>
              <w:szCs w:val="16"/>
            </w:rPr>
          </w:pPr>
          <w:r w:rsidRPr="0057281F">
            <w:rPr>
              <w:sz w:val="16"/>
              <w:szCs w:val="16"/>
            </w:rPr>
            <w:t>yhteinentellus@gmail.com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B3A7E34" w14:textId="3E9B2425" w:rsidR="00811117" w:rsidRPr="0057281F" w:rsidRDefault="0057281F" w:rsidP="00217980">
          <w:pPr>
            <w:pStyle w:val="Alatunniste"/>
            <w:rPr>
              <w:sz w:val="16"/>
              <w:szCs w:val="16"/>
            </w:rPr>
          </w:pPr>
          <w:r w:rsidRPr="0057281F">
            <w:rPr>
              <w:sz w:val="16"/>
              <w:szCs w:val="16"/>
            </w:rPr>
            <w:t>090 123 3838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E0870E0" w14:textId="6E281AAB" w:rsidR="00811117" w:rsidRPr="0057281F" w:rsidRDefault="00811117" w:rsidP="00217980">
          <w:pPr>
            <w:pStyle w:val="Alatunniste"/>
            <w:rPr>
              <w:sz w:val="16"/>
              <w:szCs w:val="16"/>
            </w:rPr>
          </w:pPr>
        </w:p>
      </w:tc>
    </w:tr>
  </w:tbl>
  <w:p w14:paraId="3C4F53BC" w14:textId="0F029F53" w:rsidR="00217980" w:rsidRDefault="002179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97C0" w14:textId="77777777" w:rsidR="00D6016E" w:rsidRDefault="00D6016E" w:rsidP="00713050">
      <w:pPr>
        <w:spacing w:line="240" w:lineRule="auto"/>
      </w:pPr>
      <w:r>
        <w:separator/>
      </w:r>
    </w:p>
  </w:footnote>
  <w:footnote w:type="continuationSeparator" w:id="0">
    <w:p w14:paraId="0F4307D7" w14:textId="77777777" w:rsidR="00D6016E" w:rsidRDefault="00D6016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tkosivun ylätunnisteen asettelutaulukko"/>
    </w:tblPr>
    <w:tblGrid>
      <w:gridCol w:w="3787"/>
      <w:gridCol w:w="6735"/>
    </w:tblGrid>
    <w:tr w:rsidR="001A5CA9" w:rsidRPr="00F207C0" w14:paraId="170F60F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787553D" w14:textId="77777777" w:rsidR="00826A10" w:rsidRPr="00906BEE" w:rsidRDefault="00D6016E" w:rsidP="00826A10">
          <w:pPr>
            <w:pStyle w:val="Nimikirjaimet"/>
          </w:pPr>
          <w:sdt>
            <w:sdtPr>
              <w:alias w:val="Nimikirjaimesi:"/>
              <w:tag w:val="Nimikirjaimesi:"/>
              <w:id w:val="1185324316"/>
              <w:placeholder/>
              <w:temporary/>
              <w:showingPlcHdr/>
              <w15:appearance w15:val="hidden"/>
            </w:sdtPr>
            <w:sdtEndPr/>
            <w:sdtContent>
              <w:r w:rsidR="000768F2">
                <w:rPr>
                  <w:lang w:bidi="fi-FI"/>
                </w:rPr>
                <w:t>oN</w:t>
              </w:r>
            </w:sdtContent>
          </w:sdt>
        </w:p>
        <w:p w14:paraId="6DDDAD78" w14:textId="77777777" w:rsidR="001A5CA9" w:rsidRPr="00F207C0" w:rsidRDefault="001A5CA9" w:rsidP="001A5CA9">
          <w:pPr>
            <w:pStyle w:val="Nimikirjaimet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ulukkoRuudukko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tsikon asettelutaulukko"/>
          </w:tblPr>
          <w:tblGrid>
            <w:gridCol w:w="6735"/>
          </w:tblGrid>
          <w:tr w:rsidR="001A5CA9" w14:paraId="1AB2608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C54CA27" w14:textId="77777777" w:rsidR="001A5CA9" w:rsidRPr="009B3C40" w:rsidRDefault="00D6016E" w:rsidP="001A5CA9">
                <w:pPr>
                  <w:pStyle w:val="Otsikko1"/>
                  <w:outlineLvl w:val="0"/>
                </w:pPr>
                <w:sdt>
                  <w:sdtPr>
                    <w:alias w:val="Anna nimesi:"/>
                    <w:tag w:val="Anna nimesi:"/>
                    <w:id w:val="185027472"/>
                    <w:placeholder>
                      <w:docPart w:val="458C2544DE9E42D8AFB303915586C0F8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i-FI"/>
                      </w:rPr>
                      <w:t>Oma nimi</w:t>
                    </w:r>
                  </w:sdtContent>
                </w:sdt>
              </w:p>
              <w:p w14:paraId="0BDC3A39" w14:textId="77777777" w:rsidR="001A5CA9" w:rsidRDefault="001A5CA9" w:rsidP="001A5CA9">
                <w:pPr>
                  <w:pStyle w:val="Otsikko2"/>
                  <w:outlineLvl w:val="1"/>
                </w:pPr>
              </w:p>
            </w:tc>
          </w:tr>
        </w:tbl>
        <w:p w14:paraId="482D908E" w14:textId="77777777" w:rsidR="001A5CA9" w:rsidRPr="00F207C0" w:rsidRDefault="001A5CA9" w:rsidP="001A5CA9"/>
      </w:tc>
    </w:tr>
  </w:tbl>
  <w:p w14:paraId="4406D0B9" w14:textId="77777777" w:rsidR="00217980" w:rsidRPr="001A5CA9" w:rsidRDefault="00FB0EC9" w:rsidP="001A5CA9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638675" wp14:editId="5529F12C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Punainen suorakulmi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lkoinen ympyrä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unainen ympyrä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75D9B9" id="Ryhmä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">
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Valkoinen ympyrä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unainen ympyrä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3"/>
    <w:rsid w:val="000768F2"/>
    <w:rsid w:val="00091382"/>
    <w:rsid w:val="000A07DA"/>
    <w:rsid w:val="000A2BFA"/>
    <w:rsid w:val="000B0619"/>
    <w:rsid w:val="000B61CA"/>
    <w:rsid w:val="000F7610"/>
    <w:rsid w:val="00114ED7"/>
    <w:rsid w:val="0012024A"/>
    <w:rsid w:val="001300CA"/>
    <w:rsid w:val="00140B0E"/>
    <w:rsid w:val="0017457A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81F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45605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6016E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D2D36"/>
    <w:rsid w:val="00EF7CC9"/>
    <w:rsid w:val="00F207C0"/>
    <w:rsid w:val="00F20AE5"/>
    <w:rsid w:val="00F47E97"/>
    <w:rsid w:val="00F645C7"/>
    <w:rsid w:val="00FA56A3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BD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6BEE"/>
  </w:style>
  <w:style w:type="paragraph" w:styleId="Otsikko1">
    <w:name w:val="heading 1"/>
    <w:basedOn w:val="Normaali"/>
    <w:link w:val="Otsikk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ulukkoRuudukko">
    <w:name w:val="Table Grid"/>
    <w:basedOn w:val="Normaalitaulukko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8"/>
    <w:qFormat/>
    <w:rsid w:val="00E22E87"/>
    <w:pPr>
      <w:spacing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aikkamerkkiteksti">
    <w:name w:val="Placeholder Text"/>
    <w:basedOn w:val="Kappaleenoletusfontti"/>
    <w:uiPriority w:val="99"/>
    <w:semiHidden/>
    <w:rsid w:val="003D03E5"/>
    <w:rPr>
      <w:color w:val="595959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Yltunniste">
    <w:name w:val="header"/>
    <w:basedOn w:val="Normaali"/>
    <w:link w:val="YltunnisteChar"/>
    <w:uiPriority w:val="99"/>
    <w:unhideWhenUsed/>
    <w:rsid w:val="0088504C"/>
    <w:pPr>
      <w:spacing w:line="240" w:lineRule="auto"/>
    </w:pPr>
  </w:style>
  <w:style w:type="paragraph" w:customStyle="1" w:styleId="Nimikirjaimet">
    <w:name w:val="Nimikirjaimet"/>
    <w:basedOn w:val="Normaali"/>
    <w:next w:val="Otsikk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8504C"/>
  </w:style>
  <w:style w:type="paragraph" w:styleId="Alatunniste">
    <w:name w:val="footer"/>
    <w:basedOn w:val="Normaali"/>
    <w:link w:val="Alatunniste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504C"/>
    <w:rPr>
      <w:rFonts w:asciiTheme="majorHAnsi" w:hAnsiTheme="majorHAnsi"/>
      <w:cap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5F6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A75F6"/>
  </w:style>
  <w:style w:type="paragraph" w:styleId="Lohkoteksti">
    <w:name w:val="Block Text"/>
    <w:basedOn w:val="Normaali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A75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A75F6"/>
  </w:style>
  <w:style w:type="paragraph" w:styleId="Leipteksti2">
    <w:name w:val="Body Text 2"/>
    <w:basedOn w:val="Normaali"/>
    <w:link w:val="Leipteksti2Char"/>
    <w:uiPriority w:val="99"/>
    <w:semiHidden/>
    <w:unhideWhenUsed/>
    <w:rsid w:val="00AA75F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A75F6"/>
  </w:style>
  <w:style w:type="paragraph" w:styleId="Leipteksti3">
    <w:name w:val="Body Text 3"/>
    <w:basedOn w:val="Normaali"/>
    <w:link w:val="Leipteksti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A75F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A75F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A75F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A75F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A75F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A75F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A75F6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A75F6"/>
  </w:style>
  <w:style w:type="table" w:styleId="Vriksruudukko">
    <w:name w:val="Colorful Grid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A75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5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5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5F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A75F6"/>
  </w:style>
  <w:style w:type="character" w:customStyle="1" w:styleId="PivmrChar">
    <w:name w:val="Päivämäärä Char"/>
    <w:basedOn w:val="Kappaleenoletusfontti"/>
    <w:link w:val="Pivmr"/>
    <w:uiPriority w:val="99"/>
    <w:semiHidden/>
    <w:rsid w:val="00AA75F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A75F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A75F6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A75F6"/>
  </w:style>
  <w:style w:type="character" w:styleId="Korostus">
    <w:name w:val="Emphasis"/>
    <w:basedOn w:val="Kappaleenoletusfontti"/>
    <w:uiPriority w:val="10"/>
    <w:semiHidden/>
    <w:unhideWhenUsed/>
    <w:rsid w:val="00AA75F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A75F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75F6"/>
    <w:rPr>
      <w:szCs w:val="20"/>
    </w:rPr>
  </w:style>
  <w:style w:type="table" w:styleId="Vaalearuudukkotaulukko1">
    <w:name w:val="Grid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yymi">
    <w:name w:val="HTML Acronym"/>
    <w:basedOn w:val="Kappaleenoletusfontti"/>
    <w:uiPriority w:val="99"/>
    <w:semiHidden/>
    <w:unhideWhenUsed/>
    <w:rsid w:val="00AA75F6"/>
  </w:style>
  <w:style w:type="paragraph" w:styleId="HTML-osoite">
    <w:name w:val="HTML Address"/>
    <w:basedOn w:val="Normaali"/>
    <w:link w:val="HTML-osoite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A75F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A75F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A75F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A75F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A75F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A75F6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D03E5"/>
    <w:rPr>
      <w:i/>
      <w:iCs/>
      <w:color w:val="D01818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A75F6"/>
  </w:style>
  <w:style w:type="paragraph" w:styleId="Luettelo">
    <w:name w:val="List"/>
    <w:basedOn w:val="Normaali"/>
    <w:uiPriority w:val="99"/>
    <w:semiHidden/>
    <w:unhideWhenUsed/>
    <w:rsid w:val="00AA75F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A75F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A75F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A75F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A75F6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A75F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A75F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A75F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A75F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A75F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A75F6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A75F6"/>
  </w:style>
  <w:style w:type="character" w:styleId="Sivunumero">
    <w:name w:val="page number"/>
    <w:basedOn w:val="Kappaleenoletusfontti"/>
    <w:uiPriority w:val="99"/>
    <w:semiHidden/>
    <w:unhideWhenUsed/>
    <w:rsid w:val="00AA75F6"/>
  </w:style>
  <w:style w:type="table" w:styleId="Yksinkertainentaulukko1">
    <w:name w:val="Plain Table 1"/>
    <w:basedOn w:val="Normaalitaulukko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A75F6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A75F6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A75F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A75F6"/>
  </w:style>
  <w:style w:type="paragraph" w:styleId="Allekirjoitus">
    <w:name w:val="Signature"/>
    <w:basedOn w:val="Normaali"/>
    <w:link w:val="Allekirjoi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A75F6"/>
  </w:style>
  <w:style w:type="character" w:styleId="Voimakas">
    <w:name w:val="Strong"/>
    <w:basedOn w:val="Kappaleenoletusfontti"/>
    <w:uiPriority w:val="22"/>
    <w:semiHidden/>
    <w:unhideWhenUsed/>
    <w:qFormat/>
    <w:rsid w:val="00AA75F6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A75F6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A75F6"/>
  </w:style>
  <w:style w:type="table" w:styleId="TaulukkoPerus">
    <w:name w:val="Table Professional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A75F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A75F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A75F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A75F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A75F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A75F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A75F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A75F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A75F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aivansade\AppData\Local\Microsoft\Office\16.0\DTS\fi-FI%7bA4E9C373-4F56-433C-88D5-D128E6792FF7%7d\%7bA9DE8ADB-0CEE-431A-B357-12947ED23DDA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94821A21F41E7B50024B07F99EF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8EAA72-9DAF-4DF4-A87A-848597FC2D64}"/>
      </w:docPartPr>
      <w:docPartBody>
        <w:p w:rsidR="00000000" w:rsidRDefault="009850E3">
          <w:pPr>
            <w:pStyle w:val="F4394821A21F41E7B50024B07F99EFFE"/>
          </w:pPr>
          <w:r w:rsidRPr="00906BEE">
            <w:rPr>
              <w:lang w:bidi="fi-FI"/>
            </w:rPr>
            <w:t>Tavoite</w:t>
          </w:r>
        </w:p>
      </w:docPartBody>
    </w:docPart>
    <w:docPart>
      <w:docPartPr>
        <w:name w:val="09235B21303E4CD3AB2F5E03999D06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016114-7204-46A6-9084-3F78E3A22CA0}"/>
      </w:docPartPr>
      <w:docPartBody>
        <w:p w:rsidR="00000000" w:rsidRDefault="009850E3">
          <w:pPr>
            <w:pStyle w:val="09235B21303E4CD3AB2F5E03999D0612"/>
          </w:pPr>
          <w:r w:rsidRPr="00906BEE">
            <w:rPr>
              <w:lang w:bidi="fi-FI"/>
            </w:rPr>
            <w:t>Taidot</w:t>
          </w:r>
        </w:p>
      </w:docPartBody>
    </w:docPart>
    <w:docPart>
      <w:docPartPr>
        <w:name w:val="203C84E6CA304331965C721CE5CE2F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E9EBC4-5684-4B32-A13D-11B5D8144518}"/>
      </w:docPartPr>
      <w:docPartBody>
        <w:p w:rsidR="00000000" w:rsidRDefault="009850E3">
          <w:pPr>
            <w:pStyle w:val="203C84E6CA304331965C721CE5CE2F85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B353F5F31B9E4C3BB4D8AFC8B6270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BFD7E-A705-4832-93B6-A8CAB8661F9A}"/>
      </w:docPartPr>
      <w:docPartBody>
        <w:p w:rsidR="00000000" w:rsidRDefault="009850E3">
          <w:pPr>
            <w:pStyle w:val="B353F5F31B9E4C3BB4D8AFC8B6270B43"/>
          </w:pPr>
          <w:r w:rsidRPr="007D6458">
            <w:rPr>
              <w:lang w:bidi="fi-FI"/>
            </w:rPr>
            <w:t>Ammatti tai ala</w:t>
          </w:r>
        </w:p>
      </w:docPartBody>
    </w:docPart>
    <w:docPart>
      <w:docPartPr>
        <w:name w:val="610D98A072974CFA952A1C1321DC66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A665E1-F1A5-4FCA-871F-87BDF805C89A}"/>
      </w:docPartPr>
      <w:docPartBody>
        <w:p w:rsidR="00000000" w:rsidRDefault="009850E3">
          <w:pPr>
            <w:pStyle w:val="610D98A072974CFA952A1C1321DC66C4"/>
          </w:pPr>
          <w:r w:rsidRPr="00906BEE">
            <w:rPr>
              <w:lang w:bidi="fi-FI"/>
            </w:rPr>
            <w:t>Työkokemus</w:t>
          </w:r>
        </w:p>
      </w:docPartBody>
    </w:docPart>
    <w:docPart>
      <w:docPartPr>
        <w:name w:val="9FE14A8657B4430A8821CB0FCB775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7C945-8789-4E1E-9431-A86666D5BE53}"/>
      </w:docPartPr>
      <w:docPartBody>
        <w:p w:rsidR="00000000" w:rsidRDefault="009850E3">
          <w:pPr>
            <w:pStyle w:val="9FE14A8657B4430A8821CB0FCB775E2F"/>
          </w:pPr>
          <w:r w:rsidRPr="00906BEE">
            <w:rPr>
              <w:lang w:bidi="fi-FI"/>
            </w:rPr>
            <w:t>Koulutus</w:t>
          </w:r>
        </w:p>
      </w:docPartBody>
    </w:docPart>
    <w:docPart>
      <w:docPartPr>
        <w:name w:val="412C4FD3EB99434ABD84E15D94895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FDF80F-9801-4A3C-9667-EFD4371BE1B4}"/>
      </w:docPartPr>
      <w:docPartBody>
        <w:p w:rsidR="00000000" w:rsidRDefault="009850E3">
          <w:pPr>
            <w:pStyle w:val="412C4FD3EB99434ABD84E15D948956BE"/>
          </w:pPr>
          <w:r w:rsidRPr="00906BEE">
            <w:rPr>
              <w:lang w:bidi="fi-FI"/>
            </w:rPr>
            <w:t>Voit lisätä tähän esimerkiksi arvosa</w:t>
          </w:r>
          <w:r w:rsidRPr="00906BEE">
            <w:rPr>
              <w:lang w:bidi="fi-FI"/>
            </w:rPr>
            <w:t>nojen keskiarvon ja yhteenvedon olennaisista kursseista ja tunnustuksista sekä koulumenestyksestä.</w:t>
          </w:r>
        </w:p>
      </w:docPartBody>
    </w:docPart>
    <w:docPart>
      <w:docPartPr>
        <w:name w:val="458C2544DE9E42D8AFB303915586C0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99C08D-68FF-4B7A-8C80-F4977AAF47C8}"/>
      </w:docPartPr>
      <w:docPartBody>
        <w:p w:rsidR="00000000" w:rsidRDefault="009850E3">
          <w:pPr>
            <w:pStyle w:val="458C2544DE9E42D8AFB303915586C0F8"/>
          </w:pPr>
          <w:r w:rsidRPr="00906BEE">
            <w:rPr>
              <w:lang w:bidi="fi-FI"/>
            </w:rPr>
            <w:t>Oppilaitos</w:t>
          </w:r>
        </w:p>
      </w:docPartBody>
    </w:docPart>
    <w:docPart>
      <w:docPartPr>
        <w:name w:val="C07103FC15494FFC825FE4C2E3DC9F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E6FEA2-6681-4EC4-824A-DB0A30234020}"/>
      </w:docPartPr>
      <w:docPartBody>
        <w:p w:rsidR="00000000" w:rsidRDefault="009850E3">
          <w:pPr>
            <w:pStyle w:val="C07103FC15494FFC825FE4C2E3DC9F00"/>
          </w:pPr>
          <w:r w:rsidRPr="00906BEE">
            <w:rPr>
              <w:lang w:bidi="fi-FI"/>
            </w:rPr>
            <w:t>Kokemus vapaaehtoistyöstä tai johtamisesta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E3"/>
    <w:rsid w:val="009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52D6A321E8D40F8BD8365F0844041CD">
    <w:name w:val="352D6A321E8D40F8BD8365F0844041CD"/>
  </w:style>
  <w:style w:type="paragraph" w:customStyle="1" w:styleId="F4394821A21F41E7B50024B07F99EFFE">
    <w:name w:val="F4394821A21F41E7B50024B07F99EFFE"/>
  </w:style>
  <w:style w:type="paragraph" w:customStyle="1" w:styleId="BE3B8F97809048188F7042AF55FFFF21">
    <w:name w:val="BE3B8F97809048188F7042AF55FFFF21"/>
  </w:style>
  <w:style w:type="paragraph" w:customStyle="1" w:styleId="09235B21303E4CD3AB2F5E03999D0612">
    <w:name w:val="09235B21303E4CD3AB2F5E03999D0612"/>
  </w:style>
  <w:style w:type="paragraph" w:customStyle="1" w:styleId="75C9463F61884D9BB3EAA742CF9BF59C">
    <w:name w:val="75C9463F61884D9BB3EAA742CF9BF59C"/>
  </w:style>
  <w:style w:type="paragraph" w:customStyle="1" w:styleId="203C84E6CA304331965C721CE5CE2F85">
    <w:name w:val="203C84E6CA304331965C721CE5CE2F85"/>
  </w:style>
  <w:style w:type="paragraph" w:customStyle="1" w:styleId="B353F5F31B9E4C3BB4D8AFC8B6270B43">
    <w:name w:val="B353F5F31B9E4C3BB4D8AFC8B6270B43"/>
  </w:style>
  <w:style w:type="paragraph" w:customStyle="1" w:styleId="89549608FDD144FD973C26153E5B3135">
    <w:name w:val="89549608FDD144FD973C26153E5B3135"/>
  </w:style>
  <w:style w:type="paragraph" w:customStyle="1" w:styleId="610D98A072974CFA952A1C1321DC66C4">
    <w:name w:val="610D98A072974CFA952A1C1321DC66C4"/>
  </w:style>
  <w:style w:type="paragraph" w:customStyle="1" w:styleId="E096A5E629124B599E76AC37CFDE9D20">
    <w:name w:val="E096A5E629124B599E76AC37CFDE9D20"/>
  </w:style>
  <w:style w:type="paragraph" w:customStyle="1" w:styleId="1290C121F78F44BCBEB3E59BC49D9EF0">
    <w:name w:val="1290C121F78F44BCBEB3E59BC49D9EF0"/>
  </w:style>
  <w:style w:type="paragraph" w:customStyle="1" w:styleId="800B79B719914E8B9FEB92F7432355F9">
    <w:name w:val="800B79B719914E8B9FEB92F7432355F9"/>
  </w:style>
  <w:style w:type="paragraph" w:customStyle="1" w:styleId="ACF2E8F2A3504C4FBC8EFB8D4B528288">
    <w:name w:val="ACF2E8F2A3504C4FBC8EFB8D4B528288"/>
  </w:style>
  <w:style w:type="paragraph" w:customStyle="1" w:styleId="731EB5F5D8AC4DDEA2FCFDD6C40E2149">
    <w:name w:val="731EB5F5D8AC4DDEA2FCFDD6C40E2149"/>
  </w:style>
  <w:style w:type="paragraph" w:customStyle="1" w:styleId="A4BB0A35CAC2473CB89234537CEF5ACE">
    <w:name w:val="A4BB0A35CAC2473CB89234537CEF5ACE"/>
  </w:style>
  <w:style w:type="paragraph" w:customStyle="1" w:styleId="71E71EBB06754F9AB94E8049743BDC6B">
    <w:name w:val="71E71EBB06754F9AB94E8049743BDC6B"/>
  </w:style>
  <w:style w:type="paragraph" w:customStyle="1" w:styleId="87B585A1661E4D5F9E9A678556FEF235">
    <w:name w:val="87B585A1661E4D5F9E9A678556FEF235"/>
  </w:style>
  <w:style w:type="paragraph" w:customStyle="1" w:styleId="3C96B707714F473AA31C94B0C118167A">
    <w:name w:val="3C96B707714F473AA31C94B0C118167A"/>
  </w:style>
  <w:style w:type="paragraph" w:customStyle="1" w:styleId="78537B4AEB7A47A9807434FD7E9460FE">
    <w:name w:val="78537B4AEB7A47A9807434FD7E9460FE"/>
  </w:style>
  <w:style w:type="paragraph" w:customStyle="1" w:styleId="9FE14A8657B4430A8821CB0FCB775E2F">
    <w:name w:val="9FE14A8657B4430A8821CB0FCB775E2F"/>
  </w:style>
  <w:style w:type="paragraph" w:customStyle="1" w:styleId="9ACA7C3EC37C4C8EBC4A9EAB5E9149D9">
    <w:name w:val="9ACA7C3EC37C4C8EBC4A9EAB5E9149D9"/>
  </w:style>
  <w:style w:type="paragraph" w:customStyle="1" w:styleId="2EA8CE39A433485E8AABF0F873EEF0DA">
    <w:name w:val="2EA8CE39A433485E8AABF0F873EEF0DA"/>
  </w:style>
  <w:style w:type="paragraph" w:customStyle="1" w:styleId="A9517FD17A82418EA02824D3CCADFC0B">
    <w:name w:val="A9517FD17A82418EA02824D3CCADFC0B"/>
  </w:style>
  <w:style w:type="paragraph" w:customStyle="1" w:styleId="412C4FD3EB99434ABD84E15D948956BE">
    <w:name w:val="412C4FD3EB99434ABD84E15D948956BE"/>
  </w:style>
  <w:style w:type="paragraph" w:customStyle="1" w:styleId="6E6A9D8B93A44A34B031A63A8487FC63">
    <w:name w:val="6E6A9D8B93A44A34B031A63A8487FC63"/>
  </w:style>
  <w:style w:type="paragraph" w:customStyle="1" w:styleId="61F59CB787614C8DA4A23C9B46929F25">
    <w:name w:val="61F59CB787614C8DA4A23C9B46929F25"/>
  </w:style>
  <w:style w:type="paragraph" w:customStyle="1" w:styleId="458C2544DE9E42D8AFB303915586C0F8">
    <w:name w:val="458C2544DE9E42D8AFB303915586C0F8"/>
  </w:style>
  <w:style w:type="paragraph" w:customStyle="1" w:styleId="E2386688EDA547B49D57488E99DBF522">
    <w:name w:val="E2386688EDA547B49D57488E99DBF522"/>
  </w:style>
  <w:style w:type="paragraph" w:customStyle="1" w:styleId="C07103FC15494FFC825FE4C2E3DC9F00">
    <w:name w:val="C07103FC15494FFC825FE4C2E3DC9F00"/>
  </w:style>
  <w:style w:type="paragraph" w:customStyle="1" w:styleId="536126ABE570474483B17597E2AF313C">
    <w:name w:val="536126ABE570474483B17597E2AF3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5B80E-DFFC-4BCA-91D0-54124892C17B}"/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{A9DE8ADB-0CEE-431A-B357-12947ED23DDA}tf16392716_win32</Template>
  <TotalTime>0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opiskelija</dc:subject>
  <dc:creator/>
  <cp:keywords/>
  <dc:description>IG: yhteinentellus</dc:description>
  <cp:lastModifiedBy/>
  <cp:revision>1</cp:revision>
  <dcterms:created xsi:type="dcterms:W3CDTF">2021-12-02T16:31:00Z</dcterms:created>
  <dcterms:modified xsi:type="dcterms:W3CDTF">2021-12-02T16:50:00Z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