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ääisännän asettelutaulukko"/>
      </w:tblPr>
      <w:tblGrid>
        <w:gridCol w:w="3786"/>
        <w:gridCol w:w="6736"/>
      </w:tblGrid>
      <w:tr w:rsidR="00125AB1" w:rsidRPr="006658C4" w14:paraId="08253733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14:paraId="5A420C4F" w14:textId="51614472" w:rsidR="00125AB1" w:rsidRPr="006658C4" w:rsidRDefault="001956DB" w:rsidP="00E96C92">
            <w:pPr>
              <w:pStyle w:val="Nimikirjaimet"/>
            </w:pPr>
            <w:sdt>
              <w:sdtPr>
                <w:rPr>
                  <w:rStyle w:val="Otsikko4Char"/>
                  <w:color w:val="auto"/>
                </w:rPr>
                <w:alias w:val="Nimikirjaimet:"/>
                <w:tag w:val="Nimikirjaimet:"/>
                <w:id w:val="477349409"/>
                <w:placeholder>
                  <w:docPart w:val="B9823947E8F3467B84392F5B8B9E61D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>
                <w:rPr>
                  <w:rStyle w:val="Otsikko4Char"/>
                </w:rPr>
              </w:sdtEndPr>
              <w:sdtContent>
                <w:r w:rsidR="00240BE5" w:rsidRPr="00240BE5">
                  <w:rPr>
                    <w:rStyle w:val="Otsikko4Char"/>
                    <w:color w:val="auto"/>
                  </w:rPr>
                  <w:t>AK</w:t>
                </w:r>
              </w:sdtContent>
            </w:sdt>
          </w:p>
          <w:p w14:paraId="32DF0845" w14:textId="77777777" w:rsidR="00125AB1" w:rsidRPr="006658C4" w:rsidRDefault="001956DB" w:rsidP="00125AB1">
            <w:pPr>
              <w:pStyle w:val="Otsikko3"/>
            </w:pPr>
            <w:sdt>
              <w:sdtPr>
                <w:alias w:val="Yhteystiedot:"/>
                <w:tag w:val="Yhteystiedot:"/>
                <w:id w:val="133533816"/>
                <w:placeholder>
                  <w:docPart w:val="85178A0341494AE886BD58B98F2DD0DC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fi-FI"/>
                  </w:rPr>
                  <w:t>Yhteystiedot</w:t>
                </w:r>
              </w:sdtContent>
            </w:sdt>
          </w:p>
          <w:p w14:paraId="314D032D" w14:textId="07783896" w:rsidR="00125AB1" w:rsidRPr="006658C4" w:rsidRDefault="00E9055D" w:rsidP="00125AB1">
            <w:r>
              <w:t>Sadekuja 6</w:t>
            </w:r>
          </w:p>
          <w:p w14:paraId="727FB374" w14:textId="54FA5348" w:rsidR="00125AB1" w:rsidRPr="006658C4" w:rsidRDefault="00E9055D" w:rsidP="00125AB1">
            <w:r>
              <w:t>24240 Salo</w:t>
            </w:r>
          </w:p>
          <w:p w14:paraId="28146EBD" w14:textId="1CBA0E30" w:rsidR="00125AB1" w:rsidRPr="006658C4" w:rsidRDefault="00E9055D" w:rsidP="00125AB1">
            <w:r>
              <w:t>yhteinentellus@gmail.com</w:t>
            </w:r>
          </w:p>
          <w:p w14:paraId="7EDD81A6" w14:textId="77777777" w:rsidR="008A0240" w:rsidRDefault="00E9055D" w:rsidP="00125AB1">
            <w:pPr>
              <w:rPr>
                <w:rFonts w:ascii="Segoe UI" w:hAnsi="Segoe UI" w:cs="Segoe UI"/>
                <w:b/>
                <w:bCs/>
                <w:noProof/>
                <w:color w:val="000000"/>
                <w:shd w:val="clear" w:color="auto" w:fill="FFFFFF"/>
              </w:rPr>
            </w:pPr>
            <w:r>
              <w:t>090 123 3838</w:t>
            </w:r>
          </w:p>
          <w:p w14:paraId="32E91D68" w14:textId="126319B2" w:rsidR="00125AB1" w:rsidRPr="006658C4" w:rsidRDefault="008A0240" w:rsidP="00125AB1">
            <w:r>
              <w:rPr>
                <w:rFonts w:ascii="Segoe UI" w:hAnsi="Segoe UI" w:cs="Segoe UI"/>
                <w:b/>
                <w:bCs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2A15AD9B" wp14:editId="259846F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208280</wp:posOffset>
                  </wp:positionV>
                  <wp:extent cx="2087245" cy="2042160"/>
                  <wp:effectExtent l="0" t="0" r="8255" b="0"/>
                  <wp:wrapNone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3" b="6890"/>
                          <a:stretch/>
                        </pic:blipFill>
                        <pic:spPr bwMode="auto">
                          <a:xfrm>
                            <a:off x="0" y="0"/>
                            <a:ext cx="2087245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ulukkoRuudukko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Otsikon asettelutaulukko"/>
            </w:tblPr>
            <w:tblGrid>
              <w:gridCol w:w="6736"/>
            </w:tblGrid>
            <w:tr w:rsidR="00125AB1" w:rsidRPr="006658C4" w14:paraId="06E99A51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3419E2F8" w14:textId="3932A0CB" w:rsidR="00125AB1" w:rsidRPr="003A05FE" w:rsidRDefault="001956DB" w:rsidP="00E96C92">
                  <w:pPr>
                    <w:pStyle w:val="Otsikko1"/>
                    <w:outlineLvl w:val="0"/>
                  </w:pPr>
                  <w:sdt>
                    <w:sdtPr>
                      <w:alias w:val="Anna nimesi:"/>
                      <w:tag w:val="Anna nimesi:"/>
                      <w:id w:val="-1312861891"/>
                      <w:placeholder>
                        <w:docPart w:val="DFF87A57FAB94523BE414E825BC949BC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9055D">
                        <w:t xml:space="preserve">Apila </w:t>
                      </w:r>
                      <w:r w:rsidR="008C20FB">
                        <w:t>K</w:t>
                      </w:r>
                      <w:r w:rsidR="00E9055D">
                        <w:t>uunkajo</w:t>
                      </w:r>
                    </w:sdtContent>
                  </w:sdt>
                </w:p>
                <w:p w14:paraId="602502CF" w14:textId="6EC3A43F" w:rsidR="00125AB1" w:rsidRPr="006658C4" w:rsidRDefault="001956DB" w:rsidP="00C56A6F">
                  <w:pPr>
                    <w:pStyle w:val="Otsikko2"/>
                    <w:outlineLvl w:val="1"/>
                  </w:pPr>
                  <w:sdt>
                    <w:sdtPr>
                      <w:alias w:val="Anna ammatti tai ala:"/>
                      <w:tag w:val="Anna ammatti tai ala:"/>
                      <w:id w:val="-596704785"/>
                      <w:placeholder>
                        <w:docPart w:val="7EFBF8672A704EAF81DF145F7FFDCB1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9055D">
                        <w:t>opiskelija</w:t>
                      </w:r>
                    </w:sdtContent>
                  </w:sdt>
                </w:p>
              </w:tc>
            </w:tr>
          </w:tbl>
          <w:sdt>
            <w:sdtPr>
              <w:alias w:val="Anna vastaanottajan nimi:"/>
              <w:tag w:val="Anna vastaanottajan nimi:"/>
              <w:id w:val="-1172632310"/>
              <w:placeholder>
                <w:docPart w:val="3BA12848B673439F924FA8F4778D125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4AD1C41B" w14:textId="39E718C2" w:rsidR="00125AB1" w:rsidRPr="00125981" w:rsidRDefault="00E9055D" w:rsidP="00125981">
                <w:pPr>
                  <w:pStyle w:val="Otsikko3"/>
                </w:pPr>
                <w:r>
                  <w:t>Keskustanuorten Alkioperän piiri</w:t>
                </w:r>
              </w:p>
            </w:sdtContent>
          </w:sdt>
          <w:p w14:paraId="0AB6A7E0" w14:textId="77777777" w:rsidR="008A0240" w:rsidRDefault="005666E8" w:rsidP="008A0240">
            <w:pPr>
              <w:pStyle w:val="Otsikko4"/>
            </w:pPr>
            <w:r>
              <w:rPr>
                <w:noProof/>
                <w:lang w:bidi="fi-FI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A0CE0A" wp14:editId="3A690D32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20955" b="18415"/>
                      <wp:wrapNone/>
                      <wp:docPr id="5" name="Ryhmä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3" name="Punainen suorakulmio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Punainen ympyrä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Valkoinen ympyrä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672FD" id="Ryhmä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">
                      <v:rect id="Punainen suorakulmi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" filled="f" strokecolor="#ea4e4e [3204]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Punainen ympyrä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" adj="626" filled="f" strokecolor="#ea4e4e [3204]" strokeweight="1pt">
                        <v:stroke joinstyle="miter"/>
                      </v:shape>
                      <v:oval id="Valkoinen ympyrä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" filled="f" strokecolor="#ea4e4e [32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E9055D">
              <w:t>toiminnanjohtaja</w:t>
            </w:r>
            <w:r w:rsidR="00125AB1" w:rsidRPr="006658C4">
              <w:rPr>
                <w:lang w:bidi="fi-FI"/>
              </w:rPr>
              <w:t xml:space="preserve"> • </w:t>
            </w:r>
            <w:r w:rsidR="00E9055D">
              <w:t>keskustanuoret</w:t>
            </w:r>
            <w:r w:rsidR="00125AB1" w:rsidRPr="006658C4">
              <w:rPr>
                <w:lang w:bidi="fi-FI"/>
              </w:rPr>
              <w:t xml:space="preserve"> • </w:t>
            </w:r>
            <w:r w:rsidR="00E9055D">
              <w:t>apilakatu 7</w:t>
            </w:r>
            <w:r w:rsidR="00125AB1" w:rsidRPr="006658C4">
              <w:rPr>
                <w:lang w:bidi="fi-FI"/>
              </w:rPr>
              <w:t xml:space="preserve"> • </w:t>
            </w:r>
            <w:r w:rsidR="00E9055D">
              <w:t>33101 Tampere</w:t>
            </w:r>
          </w:p>
          <w:p w14:paraId="6482E017" w14:textId="77777777" w:rsidR="008A0240" w:rsidRPr="006658C4" w:rsidRDefault="008A0240" w:rsidP="008A0240">
            <w:pPr>
              <w:pStyle w:val="Otsikko4"/>
            </w:pPr>
          </w:p>
          <w:p w14:paraId="488B9336" w14:textId="1938CF09" w:rsidR="00125AB1" w:rsidRPr="006658C4" w:rsidRDefault="00125AB1" w:rsidP="00125AB1">
            <w:pPr>
              <w:pStyle w:val="Tervehdys"/>
            </w:pPr>
            <w:r w:rsidRPr="006658C4">
              <w:rPr>
                <w:lang w:bidi="fi-FI"/>
              </w:rPr>
              <w:t xml:space="preserve">Hei </w:t>
            </w:r>
            <w:sdt>
              <w:sdtPr>
                <w:alias w:val="Anna vastaanottajan nimi"/>
                <w:tag w:val="Anna vastaanottajan nimi:"/>
                <w:id w:val="-1139955490"/>
                <w:placeholder>
                  <w:docPart w:val="2EB4EFA245134C6EB44A8DF8DA9F33F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E9055D">
                  <w:t>Keskustanuorten Alkioperän piiri</w:t>
                </w:r>
              </w:sdtContent>
            </w:sdt>
          </w:p>
          <w:p w14:paraId="6609374E" w14:textId="77777777" w:rsidR="008C20FB" w:rsidRDefault="008C20FB" w:rsidP="00E9055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21DE1F5" w14:textId="0A86EA83" w:rsidR="008C20FB" w:rsidRPr="008C20FB" w:rsidRDefault="008C20FB" w:rsidP="00E9055D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="00E9055D"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uomasin lehtienkeräyspisteestä löytämästäni Suomenmaasta piirinne hakevan vakituiseen työsuhteeseen toiminnanjohtajaa</w:t>
            </w:r>
            <w:r w:rsidR="008A0240"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O</w:t>
            </w:r>
            <w:r w:rsidR="00E9055D"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len 27-vuotias lääketieteen opiskelija Juvasta. Sivuaineeksi olen valinnut hallintotieteet, jonka kautta olen kiinnostunut poliittisesta vaikuttamisesta sekä yhteisöllisestä toiminnasta. Omaan vankan kokemuksen järjestötoiminnasta, olenhan toiminut muun muassa Sakki ry:n rahastonhoitajana 2016–2017 sekä eläinsuojeluyhdistyksen hallituksessa vuosina 2017–2021. Tämän lisäksi olen kartuttanut yhteistyötaitojani pienestä pitäen partiossa </w:t>
            </w:r>
            <w:r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ja</w:t>
            </w:r>
            <w:r w:rsidR="00E9055D"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harrastanut järvisukellusta, joissa </w:t>
            </w:r>
            <w:r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olen oppinut ottamaan apua vastaan ja luottamaan muihin.</w:t>
            </w:r>
          </w:p>
          <w:p w14:paraId="6A41A145" w14:textId="0E298527" w:rsidR="008C20FB" w:rsidRPr="008C20FB" w:rsidRDefault="008C20FB" w:rsidP="00E9055D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="00E9055D"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uten Keskustanuorilla, myös minulle arvot ovat tärkeitä. Luontosuhde ja </w:t>
            </w:r>
            <w:r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tasa-arvo</w:t>
            </w:r>
            <w:r w:rsidR="00E9055D"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nousevat arvoistanne minulle läheisimmiksi, näistä hyvänä käytännön esimerkkinä voisin nostaa minun olleen mukana järjestämässä Elokapinaa vuonna 2021. Otan myös mielelläni kantaa ajankohtaisiin asioihin aktiivisesti sosiaalisessa mediassa.</w:t>
            </w:r>
          </w:p>
          <w:p w14:paraId="2720415E" w14:textId="317CA10E" w:rsidR="00E9055D" w:rsidRDefault="008C20FB" w:rsidP="00E9055D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E9055D"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oiminnanjohtajana näen itseni osana tiimiä, joka hallituksen ohjaamana toteuttaa Alkioperän piirin alueella uusia jäseniä innostavaa toimintaa, vanhoja jäseniä unohtamatta.</w:t>
            </w:r>
          </w:p>
          <w:p w14:paraId="6554011D" w14:textId="77777777" w:rsidR="008C20FB" w:rsidRPr="008C20FB" w:rsidRDefault="008C20FB" w:rsidP="00E9055D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305C8026" w14:textId="2CD5360A" w:rsidR="008A0240" w:rsidRDefault="008C20FB" w:rsidP="008A0240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Toivonkin</w:t>
            </w:r>
            <w:r w:rsidR="00E9055D" w:rsidRPr="008C20F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, että harkitsette minua tulevaksi toiminnanjohtajaksenne, ja kutsutte minut haastatteluun, jotta pääsen kertomaan lisää itsestäni ja osaamisestani, sekä kuulemaan tarkemmin työtehtävästä!</w:t>
            </w:r>
          </w:p>
          <w:p w14:paraId="166F0F7B" w14:textId="77777777" w:rsidR="008C20FB" w:rsidRPr="008C20FB" w:rsidRDefault="008C20FB" w:rsidP="008A0240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  <w:p w14:paraId="6F5A8DA5" w14:textId="09B99A2E" w:rsidR="00125AB1" w:rsidRPr="006658C4" w:rsidRDefault="001956DB" w:rsidP="008A0240">
            <w:sdt>
              <w:sdtPr>
                <w:alias w:val="Ystävällisin terveisin:"/>
                <w:tag w:val="Ystävällisin terveisin:"/>
                <w:id w:val="1448966695"/>
                <w:placeholder>
                  <w:docPart w:val="D5D6E71A857A478B8C98273736AAB721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rPr>
                    <w:lang w:bidi="fi-FI"/>
                  </w:rPr>
                  <w:t>Ystävällisin terveisin</w:t>
                </w:r>
              </w:sdtContent>
            </w:sdt>
          </w:p>
          <w:sdt>
            <w:sdtPr>
              <w:alias w:val="Anna nimesi:"/>
              <w:tag w:val="Anna nimesi:"/>
              <w:id w:val="1307041948"/>
              <w:placeholder>
                <w:docPart w:val="D5A6A27F5A68489791F759052AC542C5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 w:multiLine="1"/>
            </w:sdtPr>
            <w:sdtEndPr/>
            <w:sdtContent>
              <w:p w14:paraId="7FF8D58B" w14:textId="0F047CA6" w:rsidR="004D7F4E" w:rsidRPr="00EF7109" w:rsidRDefault="008C20FB" w:rsidP="003A05FE">
                <w:pPr>
                  <w:pStyle w:val="Allekirjoitus"/>
                </w:pPr>
                <w:r>
                  <w:t>Apila Kuunkajo</w:t>
                </w:r>
              </w:p>
            </w:sdtContent>
          </w:sdt>
        </w:tc>
      </w:tr>
    </w:tbl>
    <w:p w14:paraId="16C36331" w14:textId="77777777" w:rsidR="00621FD0" w:rsidRDefault="00621FD0" w:rsidP="00EF7109">
      <w:pPr>
        <w:pStyle w:val="Eivli"/>
      </w:pPr>
    </w:p>
    <w:p w14:paraId="60C10319" w14:textId="77777777" w:rsidR="00621FD0" w:rsidRDefault="00621FD0" w:rsidP="00FA2A6A"/>
    <w:sectPr w:rsidR="00621FD0" w:rsidSect="00566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1D3A" w14:textId="77777777" w:rsidR="001956DB" w:rsidRDefault="001956DB" w:rsidP="00713050">
      <w:pPr>
        <w:spacing w:line="240" w:lineRule="auto"/>
      </w:pPr>
      <w:r>
        <w:separator/>
      </w:r>
    </w:p>
  </w:endnote>
  <w:endnote w:type="continuationSeparator" w:id="0">
    <w:p w14:paraId="0179FC86" w14:textId="77777777" w:rsidR="001956DB" w:rsidRDefault="001956D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D5C6" w14:textId="77777777" w:rsidR="00E9055D" w:rsidRDefault="00E9055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Alatunnisteen asettelutaulukko"/>
    </w:tblPr>
    <w:tblGrid>
      <w:gridCol w:w="2630"/>
      <w:gridCol w:w="2630"/>
      <w:gridCol w:w="2631"/>
      <w:gridCol w:w="2631"/>
    </w:tblGrid>
    <w:tr w:rsidR="00C2098A" w14:paraId="5DC6CA87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FBD7333" w14:textId="77777777" w:rsidR="00C2098A" w:rsidRDefault="00CA3DF1" w:rsidP="00684488">
          <w:pPr>
            <w:pStyle w:val="Alatunniste"/>
          </w:pPr>
          <w:r w:rsidRPr="00CA3DF1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3D9AD665" wp14:editId="781FC5C4">
                    <wp:extent cx="329184" cy="329184"/>
                    <wp:effectExtent l="0" t="0" r="0" b="0"/>
                    <wp:docPr id="16" name="Ryhmä 102" title="Sähköposti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Soikio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Ryhmä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Puolivapaa piirto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asakylkinen kolmio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asakylkinen kolmio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asakylkinen kolmio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272FA1D" id="Ryhmä 102" o:spid="_x0000_s1026" alt="Otsikko: Sähköpostikuvak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">
                    <o:lock v:ext="edit" aspectratio="t"/>
                    <v:oval id="Soikio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Ryhmä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Puolivapaa piirto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asakylkinen kolmio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asakylkinen kolmio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asakylkinen kolmio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1F952B4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75F2F1AD" wp14:editId="042E7542">
                    <wp:extent cx="329184" cy="329184"/>
                    <wp:effectExtent l="0" t="0" r="13970" b="13970"/>
                    <wp:docPr id="8" name="Ryhmä 4" title="Twitter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Ympyröity Twitter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li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212C5E" id="Ryhmä 4" o:spid="_x0000_s1026" alt="Otsikko: Twitter-kuvake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Ar2Qg4sRIAABdlAAAOAAAAAAAAAAAAAAAAAC4C&#10;AABkcnMvZTJvRG9jLnhtbFBLAQItABQABgAIAAAAIQBoRxvQ2AAAAAMBAAAPAAAAAAAAAAAAAAAA&#10;AAsVAABkcnMvZG93bnJldi54bWxQSwUGAAAAAAQABADzAAAAEBYAAAAA&#10;">
                    <o:lock v:ext="edit" aspectratio="t"/>
                    <v:shape id="Ympyröity Twitter-symboli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i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4E6A1CD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05551EC0" wp14:editId="2D8960F3">
                    <wp:extent cx="329184" cy="329184"/>
                    <wp:effectExtent l="0" t="0" r="13970" b="13970"/>
                    <wp:docPr id="9" name="Ryhmä 10" title="Puhelin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Ympyröity 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2D3A670" id="Ryhmä 10" o:spid="_x0000_s1026" alt="Otsikko: Puhelin-kuvak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">
                    <o:lock v:ext="edit" aspectratio="t"/>
                    <v:shape id="Ympyröity Puhelin-symboli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Puhelin-symboli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EDA0A38" w14:textId="77777777" w:rsidR="00C2098A" w:rsidRDefault="00C2098A" w:rsidP="00684488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0A5922C5" wp14:editId="1897A6E7">
                    <wp:extent cx="329184" cy="329184"/>
                    <wp:effectExtent l="0" t="0" r="13970" b="13970"/>
                    <wp:docPr id="12" name="Ryhmä 16" title="LinkedIn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Ympyröity Linked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li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1248704" id="Ryhmä 16" o:spid="_x0000_s1026" alt="Otsikko: LinkedIn-kuvak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f/3s8MIRAADoYwAADgAAAAAAAAAAAAAAAAAuAgAAZHJzL2Uyb0Rv&#10;Yy54bWxQSwECLQAUAAYACAAAACEAaEcb0NgAAAADAQAADwAAAAAAAAAAAAAAAAAcFAAAZHJzL2Rv&#10;d25yZXYueG1sUEsFBgAAAAAEAAQA8wAAACEVAAAAAA==&#10;">
                    <o:lock v:ext="edit" aspectratio="t"/>
                    <v:shape id="Ympyröity LinkedIn-symboli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i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4E9F5C6D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Sähköposti:"/>
            <w:tag w:val="Sähköposti:"/>
            <w:id w:val="-397436059"/>
            <w:placeholder>
              <w:docPart w:val="85178A0341494AE886BD58B98F2DD0DC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E54821F" w14:textId="154AC2F9" w:rsidR="00684488" w:rsidRPr="00CA3DF1" w:rsidRDefault="00097BB8" w:rsidP="00811117">
              <w:pPr>
                <w:pStyle w:val="Alatunniste"/>
              </w:pPr>
              <w:r>
                <w:t>yhteinentellus@gmail.com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käyttäjänimi:"/>
            <w:tag w:val="Twitter-käyttäjänimi:"/>
            <w:id w:val="-944924592"/>
            <w:placeholder>
              <w:docPart w:val="268F894D16C14A3BB73DF6F7AD30A496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7B10BA5F" w14:textId="0719ACEA" w:rsidR="00684488" w:rsidRPr="00C2098A" w:rsidRDefault="00097BB8" w:rsidP="00811117">
              <w:pPr>
                <w:pStyle w:val="Alatunniste"/>
              </w:pPr>
              <w:r>
                <w:t>YHTEINENTELLUS@GMAIL.COM</w:t>
              </w:r>
              <w:r>
                <w:br/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Puhelin:"/>
            <w:tag w:val="Puhelin:"/>
            <w:id w:val="-1695224144"/>
            <w:placeholder>
              <w:docPart w:val="ADF14709D3124FB0B701A13605C1EC5A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BCAC9EB" w14:textId="58E98958" w:rsidR="00684488" w:rsidRPr="00C2098A" w:rsidRDefault="00097BB8" w:rsidP="00811117">
              <w:pPr>
                <w:pStyle w:val="Alatunniste"/>
              </w:pPr>
              <w:r>
                <w:t>090 123 3838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osoite:"/>
            <w:tag w:val="LinkedIn-osoite:"/>
            <w:id w:val="827485106"/>
            <w:placeholder>
              <w:docPart w:val="7EFBF8672A704EAF81DF145F7FFDCB15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3DB11C81" w14:textId="77777777" w:rsidR="00684488" w:rsidRPr="00C2098A" w:rsidRDefault="00811117" w:rsidP="00811117">
              <w:pPr>
                <w:pStyle w:val="Alatunniste"/>
              </w:pPr>
              <w:r>
                <w:rPr>
                  <w:lang w:bidi="fi-FI"/>
                </w:rPr>
                <w:t>LinkedIn-osoite</w:t>
              </w:r>
            </w:p>
          </w:sdtContent>
        </w:sdt>
      </w:tc>
    </w:tr>
  </w:tbl>
  <w:sdt>
    <w:sdt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99A16" w14:textId="77777777" w:rsidR="00C2098A" w:rsidRDefault="00217980" w:rsidP="00217980">
        <w:pPr>
          <w:pStyle w:val="Alatunniste"/>
          <w:rPr>
            <w:noProof/>
          </w:rPr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FA2A6A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Alatunnisteen asettelutaulukko yhteystietoja varten"/>
    </w:tblPr>
    <w:tblGrid>
      <w:gridCol w:w="2630"/>
      <w:gridCol w:w="2630"/>
      <w:gridCol w:w="2631"/>
      <w:gridCol w:w="2631"/>
    </w:tblGrid>
    <w:tr w:rsidR="00217980" w14:paraId="6668B367" w14:textId="77777777" w:rsidTr="00097BB8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C5DD5C7" w14:textId="6B201C59" w:rsidR="00217980" w:rsidRDefault="00217980" w:rsidP="00217980">
          <w:pPr>
            <w:pStyle w:val="Alatunniste"/>
          </w:pP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6DF2124" w14:textId="4BCA1810" w:rsidR="00217980" w:rsidRDefault="00097BB8" w:rsidP="00217980">
          <w:pPr>
            <w:pStyle w:val="Alatunniste"/>
          </w:pPr>
          <w:r w:rsidRPr="00CA3DF1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230A0D75" wp14:editId="53B30DB5">
                    <wp:extent cx="329184" cy="329184"/>
                    <wp:effectExtent l="0" t="0" r="0" b="0"/>
                    <wp:docPr id="27" name="Ryhmä 102" title="Sähköposti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Soikio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Ryhmä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Puolivapaa piirto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asakylkinen kolmio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asakylkinen kolmio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asakylkinen kolmio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B9E336" id="Ryhmä 102" o:spid="_x0000_s1026" alt="Otsikko: Sähköpostikuvak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CIl1a7OggAAC85AAAOAAAAAAAAAAAAAAAAAC4C&#10;AABkcnMvZTJvRG9jLnhtbFBLAQItABQABgAIAAAAIQBoRxvQ2AAAAAMBAAAPAAAAAAAAAAAAAAAA&#10;AJQKAABkcnMvZG93bnJldi54bWxQSwUGAAAAAAQABADzAAAAmQsAAAAA&#10;">
                    <o:lock v:ext="edit" aspectratio="t"/>
                    <v:oval id="Soikio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Ryhmä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Puolivapaa piirto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asakylkinen kolmio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asakylkinen kolmio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asakylkinen kolmio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907207F" w14:textId="77777777" w:rsidR="00217980" w:rsidRDefault="00217980" w:rsidP="00217980">
          <w:pPr>
            <w:pStyle w:val="Alatunniste"/>
          </w:pPr>
          <w:r w:rsidRPr="00C2098A">
            <w:rPr>
              <w:noProof/>
              <w:lang w:bidi="fi-FI"/>
            </w:rPr>
            <mc:AlternateContent>
              <mc:Choice Requires="wpg">
                <w:drawing>
                  <wp:inline distT="0" distB="0" distL="0" distR="0" wp14:anchorId="20006C66" wp14:editId="4B4B3D53">
                    <wp:extent cx="329184" cy="329184"/>
                    <wp:effectExtent l="0" t="0" r="13970" b="13970"/>
                    <wp:docPr id="37" name="Ryhmä 10" title="Puhelin-kuvak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Ympyröity 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Puhelin-symboli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2C79D3" id="Ryhmä 10" o:spid="_x0000_s1026" alt="Otsikko: Puhelin-kuvak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EaxtrM5&#10;EQAArl0AAA4AAAAAAAAAAAAAAAAALgIAAGRycy9lMm9Eb2MueG1sUEsBAi0AFAAGAAgAAAAhAGhH&#10;G9DYAAAAAwEAAA8AAAAAAAAAAAAAAAAAkxMAAGRycy9kb3ducmV2LnhtbFBLBQYAAAAABAAEAPMA&#10;AACYFAAAAAA=&#10;">
                    <o:lock v:ext="edit" aspectratio="t"/>
                    <v:shape id="Ympyröity Puhelin-symboli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Puhelin-symboli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1766760" w14:textId="37B5B5BC" w:rsidR="00217980" w:rsidRDefault="00217980" w:rsidP="00217980">
          <w:pPr>
            <w:pStyle w:val="Alatunniste"/>
          </w:pPr>
        </w:p>
      </w:tc>
    </w:tr>
    <w:tr w:rsidR="00097BB8" w14:paraId="21BD3A33" w14:textId="77777777" w:rsidTr="00097BB8">
      <w:trPr>
        <w:gridAfter w:val="1"/>
        <w:wAfter w:w="2631" w:type="dxa"/>
      </w:trPr>
      <w:tc>
        <w:tcPr>
          <w:tcW w:w="2630" w:type="dxa"/>
          <w:tcMar>
            <w:top w:w="144" w:type="dxa"/>
            <w:left w:w="115" w:type="dxa"/>
            <w:right w:w="115" w:type="dxa"/>
          </w:tcMar>
        </w:tcPr>
        <w:p w14:paraId="59B7550D" w14:textId="78D5614A" w:rsidR="00097BB8" w:rsidRPr="00CA3DF1" w:rsidRDefault="00097BB8" w:rsidP="00811117">
          <w:pPr>
            <w:pStyle w:val="Alatunniste"/>
          </w:pPr>
        </w:p>
      </w:tc>
      <w:tc>
        <w:tcPr>
          <w:tcW w:w="2630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Twitter-käyttäjänimi:"/>
            <w:tag w:val="Twitter-käyttäjänimi:"/>
            <w:id w:val="-1398894537"/>
            <w:placeholder>
              <w:docPart w:val="0762823423AE494A8BA355821AA82780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Content>
            <w:p w14:paraId="6946BD5F" w14:textId="7A183F17" w:rsidR="00097BB8" w:rsidRPr="00097BB8" w:rsidRDefault="00097BB8" w:rsidP="00217980">
              <w:pPr>
                <w:pStyle w:val="Alatunniste"/>
                <w:rPr>
                  <w:sz w:val="16"/>
                  <w:szCs w:val="16"/>
                </w:rPr>
              </w:pPr>
              <w:r w:rsidRPr="00097BB8">
                <w:rPr>
                  <w:sz w:val="16"/>
                  <w:szCs w:val="16"/>
                </w:rPr>
                <w:t>YHTEINENTELLUS@GMAIL.COM</w:t>
              </w:r>
              <w:r w:rsidRPr="00097BB8">
                <w:rPr>
                  <w:sz w:val="16"/>
                  <w:szCs w:val="16"/>
                </w:rPr>
                <w:br/>
              </w:r>
            </w:p>
          </w:sdtContent>
        </w:sdt>
      </w:tc>
      <w:tc>
        <w:tcPr>
          <w:tcW w:w="263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6"/>
              <w:szCs w:val="16"/>
            </w:rPr>
            <w:alias w:val="Puhelin:"/>
            <w:tag w:val="Puhelin:"/>
            <w:id w:val="-292758089"/>
            <w:placeholder>
              <w:docPart w:val="EBA5CE9AC1EF44C2B84FD5392903E9A6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59DBC3B2" w14:textId="41684A06" w:rsidR="00097BB8" w:rsidRPr="00097BB8" w:rsidRDefault="00097BB8" w:rsidP="00217980">
              <w:pPr>
                <w:pStyle w:val="Alatunniste"/>
                <w:rPr>
                  <w:sz w:val="16"/>
                  <w:szCs w:val="16"/>
                </w:rPr>
              </w:pPr>
              <w:r w:rsidRPr="00097BB8">
                <w:rPr>
                  <w:sz w:val="16"/>
                  <w:szCs w:val="16"/>
                </w:rPr>
                <w:t>090 123 3838</w:t>
              </w:r>
            </w:p>
          </w:sdtContent>
        </w:sdt>
      </w:tc>
    </w:tr>
  </w:tbl>
  <w:p w14:paraId="736E741E" w14:textId="10D11D93" w:rsidR="00217980" w:rsidRDefault="002179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E33F" w14:textId="77777777" w:rsidR="001956DB" w:rsidRDefault="001956DB" w:rsidP="00713050">
      <w:pPr>
        <w:spacing w:line="240" w:lineRule="auto"/>
      </w:pPr>
      <w:r>
        <w:separator/>
      </w:r>
    </w:p>
  </w:footnote>
  <w:footnote w:type="continuationSeparator" w:id="0">
    <w:p w14:paraId="134B9FB0" w14:textId="77777777" w:rsidR="001956DB" w:rsidRDefault="001956D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7145" w14:textId="77777777" w:rsidR="00E9055D" w:rsidRDefault="00E9055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Jatkosivun ylätunnisteen asettelutaulukko"/>
    </w:tblPr>
    <w:tblGrid>
      <w:gridCol w:w="3786"/>
      <w:gridCol w:w="6736"/>
    </w:tblGrid>
    <w:tr w:rsidR="00125981" w:rsidRPr="00F207C0" w14:paraId="196B8C52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106B0D60" w14:textId="1B8BBC35" w:rsidR="00125981" w:rsidRPr="00F207C0" w:rsidRDefault="001956DB" w:rsidP="00F328B4">
          <w:pPr>
            <w:pStyle w:val="Nimikirjaimet"/>
          </w:pPr>
          <w:sdt>
            <w:sdtPr>
              <w:alias w:val="Nimikirjaimet:"/>
              <w:tag w:val="Nimikirjaimet:"/>
              <w:id w:val="-671179607"/>
              <w:placeholde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240BE5">
                <w:t>AK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ulukkoRuudukko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Otsikon asettelutaulukko"/>
          </w:tblPr>
          <w:tblGrid>
            <w:gridCol w:w="6736"/>
          </w:tblGrid>
          <w:tr w:rsidR="00125981" w14:paraId="2C381CE9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5ECCDC6" w14:textId="27043480" w:rsidR="00125981" w:rsidRPr="00EF7109" w:rsidRDefault="001956DB" w:rsidP="00EF7109">
                <w:pPr>
                  <w:pStyle w:val="Otsikko1"/>
                  <w:outlineLvl w:val="0"/>
                </w:pPr>
                <w:sdt>
                  <w:sdtPr>
                    <w:alias w:val="Anna nimesi:"/>
                    <w:tag w:val="Anna nimesi:"/>
                    <w:id w:val="1464918600"/>
                    <w:placeholde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8C20FB">
                      <w:t>Apila Kuunkajo</w:t>
                    </w:r>
                  </w:sdtContent>
                </w:sdt>
              </w:p>
              <w:p w14:paraId="189F2416" w14:textId="6280F6ED" w:rsidR="00125981" w:rsidRDefault="001956DB" w:rsidP="00125981">
                <w:pPr>
                  <w:pStyle w:val="Otsikko2"/>
                  <w:outlineLvl w:val="1"/>
                </w:pPr>
                <w:sdt>
                  <w:sdtPr>
                    <w:alias w:val="Ammatti tai ala:"/>
                    <w:tag w:val="Ammatti tai ala:"/>
                    <w:id w:val="1328027245"/>
                    <w:placeholde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9055D">
                      <w:t>opiskelija</w:t>
                    </w:r>
                  </w:sdtContent>
                </w:sdt>
                <w:r w:rsidR="00125981">
                  <w:rPr>
                    <w:lang w:bidi="fi-FI"/>
                  </w:rPr>
                  <w:t xml:space="preserve"> | </w:t>
                </w:r>
                <w:sdt>
                  <w:sdtPr>
                    <w:alias w:val="Linkki muihin verkko-ominaisuuksiin:"/>
                    <w:tag w:val="Linkki muihin verkko-ominaisuuksiin:"/>
                    <w:id w:val="-186088565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fi-FI"/>
                      </w:rPr>
                      <w:t>Linkki muihin verkko-ominaisuuksiin: Portfolio/sivu/blogi</w:t>
                    </w:r>
                  </w:sdtContent>
                </w:sdt>
              </w:p>
            </w:tc>
          </w:tr>
        </w:tbl>
        <w:p w14:paraId="7FB9E3F8" w14:textId="77777777" w:rsidR="00125981" w:rsidRPr="00F207C0" w:rsidRDefault="00125981" w:rsidP="00125981"/>
      </w:tc>
    </w:tr>
  </w:tbl>
  <w:p w14:paraId="4DF2D691" w14:textId="77777777" w:rsidR="00217980" w:rsidRDefault="00FA2A6A">
    <w:pPr>
      <w:pStyle w:val="Yltunniste"/>
    </w:pPr>
    <w:r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3A40F1" wp14:editId="0FDA1D18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Ryhmä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Punainen suorakulmio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alkoinen ympyrä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unainen ympyrä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C502EA" id="Ryhmä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">
              <v:rect id="Punainen suorakulmio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Valkoinen ympyrä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unainen ympyrä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CF66" w14:textId="77777777" w:rsidR="00E9055D" w:rsidRDefault="00E9055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5D"/>
    <w:rsid w:val="00022E2F"/>
    <w:rsid w:val="000353A6"/>
    <w:rsid w:val="0006350A"/>
    <w:rsid w:val="00097BB8"/>
    <w:rsid w:val="000B0C2C"/>
    <w:rsid w:val="000E5C48"/>
    <w:rsid w:val="0011675E"/>
    <w:rsid w:val="00125981"/>
    <w:rsid w:val="00125AB1"/>
    <w:rsid w:val="00135EC8"/>
    <w:rsid w:val="00151C62"/>
    <w:rsid w:val="00152A75"/>
    <w:rsid w:val="00184BAC"/>
    <w:rsid w:val="001956DB"/>
    <w:rsid w:val="001B403A"/>
    <w:rsid w:val="00217980"/>
    <w:rsid w:val="00223B22"/>
    <w:rsid w:val="00236E19"/>
    <w:rsid w:val="00240BE5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4DB9"/>
    <w:rsid w:val="004D7F4E"/>
    <w:rsid w:val="00543DB7"/>
    <w:rsid w:val="0055382B"/>
    <w:rsid w:val="005666E8"/>
    <w:rsid w:val="005A530F"/>
    <w:rsid w:val="005D4417"/>
    <w:rsid w:val="00610578"/>
    <w:rsid w:val="00621FD0"/>
    <w:rsid w:val="00641630"/>
    <w:rsid w:val="00664E89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64D4A"/>
    <w:rsid w:val="008A0240"/>
    <w:rsid w:val="008A1907"/>
    <w:rsid w:val="008C20FB"/>
    <w:rsid w:val="008C44E9"/>
    <w:rsid w:val="008E1D0F"/>
    <w:rsid w:val="009D6855"/>
    <w:rsid w:val="009F75B3"/>
    <w:rsid w:val="00A056FC"/>
    <w:rsid w:val="00A238EE"/>
    <w:rsid w:val="00A3627D"/>
    <w:rsid w:val="00A42540"/>
    <w:rsid w:val="00A961DC"/>
    <w:rsid w:val="00AD22CE"/>
    <w:rsid w:val="00B56E1F"/>
    <w:rsid w:val="00B60A88"/>
    <w:rsid w:val="00B66BFE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D455E"/>
    <w:rsid w:val="00CE18D5"/>
    <w:rsid w:val="00D123DB"/>
    <w:rsid w:val="00D87154"/>
    <w:rsid w:val="00E024C9"/>
    <w:rsid w:val="00E22E87"/>
    <w:rsid w:val="00E8007E"/>
    <w:rsid w:val="00E9055D"/>
    <w:rsid w:val="00E96C92"/>
    <w:rsid w:val="00EF7109"/>
    <w:rsid w:val="00F207C0"/>
    <w:rsid w:val="00F20AE5"/>
    <w:rsid w:val="00F30A68"/>
    <w:rsid w:val="00F328B4"/>
    <w:rsid w:val="00F645C7"/>
    <w:rsid w:val="00F81C9C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0559"/>
  <w15:chartTrackingRefBased/>
  <w15:docId w15:val="{AE1E1996-77EC-4499-8E40-AF9B8D7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382B"/>
  </w:style>
  <w:style w:type="paragraph" w:styleId="Otsikko1">
    <w:name w:val="heading 1"/>
    <w:basedOn w:val="Normaali"/>
    <w:link w:val="Otsikko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Otsikko4">
    <w:name w:val="heading 4"/>
    <w:basedOn w:val="Normaali"/>
    <w:link w:val="Otsikko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ulukkoRuudukko">
    <w:name w:val="Table Grid"/>
    <w:basedOn w:val="Normaalitaulukko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98"/>
    <w:qFormat/>
    <w:rsid w:val="00E22E87"/>
    <w:pPr>
      <w:spacing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aikkamerkkiteksti">
    <w:name w:val="Placeholder Text"/>
    <w:basedOn w:val="Kappaleenoletusfontti"/>
    <w:uiPriority w:val="99"/>
    <w:semiHidden/>
    <w:rsid w:val="00D123DB"/>
    <w:rPr>
      <w:color w:val="595959" w:themeColor="text1" w:themeTint="A6"/>
    </w:rPr>
  </w:style>
  <w:style w:type="character" w:customStyle="1" w:styleId="Otsikko4Char">
    <w:name w:val="Otsikko 4 Char"/>
    <w:basedOn w:val="Kappaleenoletusfontti"/>
    <w:link w:val="Otsikko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Yltunniste">
    <w:name w:val="header"/>
    <w:basedOn w:val="Normaali"/>
    <w:link w:val="YltunnisteChar"/>
    <w:uiPriority w:val="99"/>
    <w:unhideWhenUsed/>
    <w:rsid w:val="00151C62"/>
    <w:pPr>
      <w:spacing w:line="240" w:lineRule="auto"/>
    </w:pPr>
  </w:style>
  <w:style w:type="paragraph" w:customStyle="1" w:styleId="Nimikirjaimet">
    <w:name w:val="Nimikirjaimet"/>
    <w:basedOn w:val="Normaali"/>
    <w:next w:val="Otsikko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YltunnisteChar">
    <w:name w:val="Ylätunniste Char"/>
    <w:basedOn w:val="Kappaleenoletusfontti"/>
    <w:link w:val="Yltunniste"/>
    <w:uiPriority w:val="99"/>
    <w:rsid w:val="00151C62"/>
  </w:style>
  <w:style w:type="paragraph" w:styleId="Alatunniste">
    <w:name w:val="footer"/>
    <w:basedOn w:val="Normaali"/>
    <w:link w:val="Alatunniste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51C62"/>
    <w:rPr>
      <w:rFonts w:asciiTheme="majorHAnsi" w:hAnsiTheme="majorHAnsi"/>
      <w:caps/>
    </w:rPr>
  </w:style>
  <w:style w:type="paragraph" w:styleId="Tervehdys">
    <w:name w:val="Salutation"/>
    <w:basedOn w:val="Normaali"/>
    <w:next w:val="Normaali"/>
    <w:link w:val="TervehdysChar"/>
    <w:uiPriority w:val="12"/>
    <w:qFormat/>
    <w:rsid w:val="00AD22CE"/>
  </w:style>
  <w:style w:type="character" w:customStyle="1" w:styleId="TervehdysChar">
    <w:name w:val="Tervehdys Char"/>
    <w:basedOn w:val="Kappaleenoletusfontti"/>
    <w:link w:val="Tervehdys"/>
    <w:uiPriority w:val="12"/>
    <w:rsid w:val="00AD22CE"/>
  </w:style>
  <w:style w:type="paragraph" w:styleId="Lopetus">
    <w:name w:val="Closing"/>
    <w:basedOn w:val="Normaali"/>
    <w:next w:val="Allekirjoitus"/>
    <w:link w:val="LopetusChar"/>
    <w:uiPriority w:val="13"/>
    <w:qFormat/>
    <w:rsid w:val="00AD22CE"/>
    <w:pPr>
      <w:spacing w:before="360"/>
      <w:contextualSpacing/>
    </w:pPr>
  </w:style>
  <w:style w:type="character" w:customStyle="1" w:styleId="LopetusChar">
    <w:name w:val="Lopetus Char"/>
    <w:basedOn w:val="Kappaleenoletusfontti"/>
    <w:link w:val="Lopetus"/>
    <w:uiPriority w:val="13"/>
    <w:rsid w:val="00AD22CE"/>
  </w:style>
  <w:style w:type="paragraph" w:styleId="Allekirjoitus">
    <w:name w:val="Signature"/>
    <w:basedOn w:val="Normaali"/>
    <w:next w:val="Normaali"/>
    <w:link w:val="AllekirjoitusChar"/>
    <w:uiPriority w:val="14"/>
    <w:qFormat/>
    <w:rsid w:val="00AD22CE"/>
    <w:pPr>
      <w:spacing w:after="200"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14"/>
    <w:rsid w:val="007623E5"/>
  </w:style>
  <w:style w:type="paragraph" w:styleId="Pivmr">
    <w:name w:val="Date"/>
    <w:basedOn w:val="Normaali"/>
    <w:next w:val="Normaali"/>
    <w:link w:val="PivmrChar"/>
    <w:uiPriority w:val="11"/>
    <w:qFormat/>
    <w:rsid w:val="00AD22CE"/>
    <w:pPr>
      <w:spacing w:before="780" w:after="200"/>
    </w:pPr>
  </w:style>
  <w:style w:type="character" w:customStyle="1" w:styleId="PivmrChar">
    <w:name w:val="Päivämäärä Char"/>
    <w:basedOn w:val="Kappaleenoletusfontti"/>
    <w:link w:val="Pivmr"/>
    <w:uiPriority w:val="11"/>
    <w:rsid w:val="00AD22CE"/>
  </w:style>
  <w:style w:type="character" w:customStyle="1" w:styleId="Otsikko8Char">
    <w:name w:val="Otsikko 8 Char"/>
    <w:basedOn w:val="Kappaleenoletusfontti"/>
    <w:link w:val="Otsikk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10578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10578"/>
  </w:style>
  <w:style w:type="paragraph" w:styleId="Lohkoteksti">
    <w:name w:val="Block Text"/>
    <w:basedOn w:val="Normaali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1057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10578"/>
  </w:style>
  <w:style w:type="paragraph" w:styleId="Leipteksti2">
    <w:name w:val="Body Text 2"/>
    <w:basedOn w:val="Normaali"/>
    <w:link w:val="Leipteksti2Char"/>
    <w:uiPriority w:val="99"/>
    <w:semiHidden/>
    <w:unhideWhenUsed/>
    <w:rsid w:val="0061057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10578"/>
  </w:style>
  <w:style w:type="paragraph" w:styleId="Leipteksti3">
    <w:name w:val="Body Text 3"/>
    <w:basedOn w:val="Normaali"/>
    <w:link w:val="Leipteksti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10578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10578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10578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10578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10578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10578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10578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10578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10578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10578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0578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057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10578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10578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10578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10578"/>
  </w:style>
  <w:style w:type="character" w:styleId="Korostus">
    <w:name w:val="Emphasis"/>
    <w:basedOn w:val="Kappaleenoletusfontti"/>
    <w:uiPriority w:val="10"/>
    <w:semiHidden/>
    <w:unhideWhenUsed/>
    <w:rsid w:val="00610578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10578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10578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10578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10578"/>
    <w:rPr>
      <w:szCs w:val="20"/>
    </w:rPr>
  </w:style>
  <w:style w:type="table" w:styleId="Vaalearuudukkotaulukko1">
    <w:name w:val="Grid Table 1 Light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yymi">
    <w:name w:val="HTML Acronym"/>
    <w:basedOn w:val="Kappaleenoletusfontti"/>
    <w:uiPriority w:val="99"/>
    <w:semiHidden/>
    <w:unhideWhenUsed/>
    <w:rsid w:val="00610578"/>
  </w:style>
  <w:style w:type="paragraph" w:styleId="HTML-osoite">
    <w:name w:val="HTML Address"/>
    <w:basedOn w:val="Normaali"/>
    <w:link w:val="HTML-osoite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10578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10578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10578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10578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10578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610578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D123DB"/>
    <w:rPr>
      <w:i/>
      <w:iCs/>
      <w:color w:val="D01818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10578"/>
  </w:style>
  <w:style w:type="paragraph" w:styleId="Luettelo">
    <w:name w:val="List"/>
    <w:basedOn w:val="Normaali"/>
    <w:uiPriority w:val="99"/>
    <w:semiHidden/>
    <w:unhideWhenUsed/>
    <w:rsid w:val="00610578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610578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610578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610578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610578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10578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10578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10578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10578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10578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10578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10578"/>
  </w:style>
  <w:style w:type="character" w:styleId="Sivunumero">
    <w:name w:val="page number"/>
    <w:basedOn w:val="Kappaleenoletusfontti"/>
    <w:uiPriority w:val="99"/>
    <w:semiHidden/>
    <w:unhideWhenUsed/>
    <w:rsid w:val="00610578"/>
  </w:style>
  <w:style w:type="table" w:styleId="Yksinkertainentaulukko1">
    <w:name w:val="Plain Table 1"/>
    <w:basedOn w:val="Normaalitaulukko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10578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10578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qFormat/>
    <w:rsid w:val="00610578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10578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10578"/>
  </w:style>
  <w:style w:type="table" w:styleId="TaulukkoPerus">
    <w:name w:val="Table Professional"/>
    <w:basedOn w:val="Normaalitaulukko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10578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10578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10578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10578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10578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10578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10578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10578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10578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aivansade\AppData\Local\Microsoft\Office\16.0\DTS\fi-FI%7bA4E9C373-4F56-433C-88D5-D128E6792FF7%7d\%7bDDF03930-54EF-476F-B381-5457AC3E8C86%7dtf1639271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23947E8F3467B84392F5B8B9E61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54EF13-57E0-419F-A5F3-F5461AEDA0ED}"/>
      </w:docPartPr>
      <w:docPartBody>
        <w:p w:rsidR="00000000" w:rsidRDefault="00D80E1F">
          <w:pPr>
            <w:pStyle w:val="B9823947E8F3467B84392F5B8B9E61DA"/>
          </w:pPr>
          <w:r>
            <w:rPr>
              <w:lang w:bidi="fi-FI"/>
            </w:rPr>
            <w:t>oN</w:t>
          </w:r>
        </w:p>
      </w:docPartBody>
    </w:docPart>
    <w:docPart>
      <w:docPartPr>
        <w:name w:val="85178A0341494AE886BD58B98F2DD0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5F0D90-10C6-4B6C-836A-A8B1582D1072}"/>
      </w:docPartPr>
      <w:docPartBody>
        <w:p w:rsidR="00000000" w:rsidRDefault="00D80E1F">
          <w:pPr>
            <w:pStyle w:val="85178A0341494AE886BD58B98F2DD0DC"/>
          </w:pPr>
          <w:r w:rsidRPr="006658C4">
            <w:rPr>
              <w:lang w:bidi="fi-FI"/>
            </w:rPr>
            <w:t>Yhteystiedot</w:t>
          </w:r>
        </w:p>
      </w:docPartBody>
    </w:docPart>
    <w:docPart>
      <w:docPartPr>
        <w:name w:val="268F894D16C14A3BB73DF6F7AD30A4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AA49AF-9F8E-4AC8-ACA2-041603A4B8B6}"/>
      </w:docPartPr>
      <w:docPartBody>
        <w:p w:rsidR="00000000" w:rsidRDefault="00D80E1F">
          <w:pPr>
            <w:pStyle w:val="268F894D16C14A3BB73DF6F7AD30A496"/>
          </w:pPr>
          <w:r w:rsidRPr="006658C4">
            <w:rPr>
              <w:lang w:bidi="fi-FI"/>
            </w:rPr>
            <w:t>Postinumero ja postitoimipaikka</w:t>
          </w:r>
        </w:p>
      </w:docPartBody>
    </w:docPart>
    <w:docPart>
      <w:docPartPr>
        <w:name w:val="ADF14709D3124FB0B701A13605C1EC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83772-6B4A-4F76-9B2C-CEE0C961221F}"/>
      </w:docPartPr>
      <w:docPartBody>
        <w:p w:rsidR="00000000" w:rsidRDefault="00D80E1F">
          <w:pPr>
            <w:pStyle w:val="ADF14709D3124FB0B701A13605C1EC5A"/>
          </w:pPr>
          <w:r w:rsidRPr="006658C4">
            <w:rPr>
              <w:lang w:bidi="fi-FI"/>
            </w:rPr>
            <w:t>Puhelin</w:t>
          </w:r>
        </w:p>
      </w:docPartBody>
    </w:docPart>
    <w:docPart>
      <w:docPartPr>
        <w:name w:val="DFF87A57FAB94523BE414E825BC949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F03673-E266-4456-85A2-7887677EAD5F}"/>
      </w:docPartPr>
      <w:docPartBody>
        <w:p w:rsidR="00000000" w:rsidRDefault="00D80E1F">
          <w:pPr>
            <w:pStyle w:val="DFF87A57FAB94523BE414E825BC949BC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7EFBF8672A704EAF81DF145F7FFDCB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C4F7B0-E6DA-44C7-8F8D-03C13E29402C}"/>
      </w:docPartPr>
      <w:docPartBody>
        <w:p w:rsidR="00000000" w:rsidRDefault="00D80E1F">
          <w:pPr>
            <w:pStyle w:val="7EFBF8672A704EAF81DF145F7FFDCB15"/>
          </w:pPr>
          <w:r>
            <w:rPr>
              <w:lang w:bidi="fi-FI"/>
            </w:rPr>
            <w:t>Ammatti tai ala</w:t>
          </w:r>
        </w:p>
      </w:docPartBody>
    </w:docPart>
    <w:docPart>
      <w:docPartPr>
        <w:name w:val="3BA12848B673439F924FA8F4778D12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DD6BE1-442A-4CE8-9F0D-AC049097A3A8}"/>
      </w:docPartPr>
      <w:docPartBody>
        <w:p w:rsidR="00000000" w:rsidRDefault="00D80E1F">
          <w:pPr>
            <w:pStyle w:val="3BA12848B673439F924FA8F4778D1251"/>
          </w:pPr>
          <w:r>
            <w:rPr>
              <w:lang w:bidi="fi-FI"/>
            </w:rPr>
            <w:t>Vastaanottajan nimi</w:t>
          </w:r>
        </w:p>
      </w:docPartBody>
    </w:docPart>
    <w:docPart>
      <w:docPartPr>
        <w:name w:val="2EB4EFA245134C6EB44A8DF8DA9F33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E59DD7-7B36-4E1C-97E6-DE67DC0A5EC5}"/>
      </w:docPartPr>
      <w:docPartBody>
        <w:p w:rsidR="00000000" w:rsidRDefault="00D80E1F">
          <w:pPr>
            <w:pStyle w:val="2EB4EFA245134C6EB44A8DF8DA9F33FB"/>
          </w:pPr>
          <w:r w:rsidRPr="006658C4">
            <w:rPr>
              <w:lang w:bidi="fi-FI"/>
            </w:rPr>
            <w:t>Vastaanottajan nimi</w:t>
          </w:r>
        </w:p>
      </w:docPartBody>
    </w:docPart>
    <w:docPart>
      <w:docPartPr>
        <w:name w:val="D5D6E71A857A478B8C98273736AAB7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DA92E1-50B7-456D-8EA0-1F704E22FB89}"/>
      </w:docPartPr>
      <w:docPartBody>
        <w:p w:rsidR="00000000" w:rsidRDefault="00D80E1F">
          <w:pPr>
            <w:pStyle w:val="D5D6E71A857A478B8C98273736AAB721"/>
          </w:pPr>
          <w:r w:rsidRPr="006658C4">
            <w:rPr>
              <w:lang w:bidi="fi-FI"/>
            </w:rPr>
            <w:t>Ystävällisin terveisin</w:t>
          </w:r>
        </w:p>
      </w:docPartBody>
    </w:docPart>
    <w:docPart>
      <w:docPartPr>
        <w:name w:val="D5A6A27F5A68489791F759052AC542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785A5C-FFFE-4F8F-8F8D-C8E02B625731}"/>
      </w:docPartPr>
      <w:docPartBody>
        <w:p w:rsidR="00000000" w:rsidRDefault="00D80E1F">
          <w:pPr>
            <w:pStyle w:val="D5A6A27F5A68489791F759052AC542C5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0762823423AE494A8BA355821AA827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9525F4-F9E0-465B-823B-FE3ABDFDA046}"/>
      </w:docPartPr>
      <w:docPartBody>
        <w:p w:rsidR="00000000" w:rsidRDefault="00AD30B8" w:rsidP="00AD30B8">
          <w:pPr>
            <w:pStyle w:val="0762823423AE494A8BA355821AA82780"/>
          </w:pPr>
          <w:r w:rsidRPr="006658C4">
            <w:rPr>
              <w:lang w:bidi="fi-FI"/>
            </w:rPr>
            <w:t>Osoite</w:t>
          </w:r>
        </w:p>
      </w:docPartBody>
    </w:docPart>
    <w:docPart>
      <w:docPartPr>
        <w:name w:val="EBA5CE9AC1EF44C2B84FD5392903E9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BD7B80-1172-4B12-8305-A5108CC90CE9}"/>
      </w:docPartPr>
      <w:docPartBody>
        <w:p w:rsidR="00000000" w:rsidRDefault="00AD30B8" w:rsidP="00AD30B8">
          <w:pPr>
            <w:pStyle w:val="EBA5CE9AC1EF44C2B84FD5392903E9A6"/>
          </w:pPr>
          <w:r w:rsidRPr="006658C4">
            <w:rPr>
              <w:lang w:bidi="fi-FI"/>
            </w:rPr>
            <w:t>Sähköposti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B8"/>
    <w:rsid w:val="00AD30B8"/>
    <w:rsid w:val="00D8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9823947E8F3467B84392F5B8B9E61DA">
    <w:name w:val="B9823947E8F3467B84392F5B8B9E61DA"/>
  </w:style>
  <w:style w:type="paragraph" w:customStyle="1" w:styleId="85178A0341494AE886BD58B98F2DD0DC">
    <w:name w:val="85178A0341494AE886BD58B98F2DD0DC"/>
  </w:style>
  <w:style w:type="paragraph" w:customStyle="1" w:styleId="77474D4E298B4694924F9F5D74093352">
    <w:name w:val="77474D4E298B4694924F9F5D74093352"/>
  </w:style>
  <w:style w:type="paragraph" w:customStyle="1" w:styleId="268F894D16C14A3BB73DF6F7AD30A496">
    <w:name w:val="268F894D16C14A3BB73DF6F7AD30A496"/>
  </w:style>
  <w:style w:type="paragraph" w:customStyle="1" w:styleId="F96A18A9622D4422A94911DD4BAA9719">
    <w:name w:val="F96A18A9622D4422A94911DD4BAA9719"/>
  </w:style>
  <w:style w:type="paragraph" w:customStyle="1" w:styleId="ADF14709D3124FB0B701A13605C1EC5A">
    <w:name w:val="ADF14709D3124FB0B701A13605C1EC5A"/>
  </w:style>
  <w:style w:type="paragraph" w:customStyle="1" w:styleId="DFF87A57FAB94523BE414E825BC949BC">
    <w:name w:val="DFF87A57FAB94523BE414E825BC949BC"/>
  </w:style>
  <w:style w:type="paragraph" w:customStyle="1" w:styleId="7EFBF8672A704EAF81DF145F7FFDCB15">
    <w:name w:val="7EFBF8672A704EAF81DF145F7FFDCB15"/>
  </w:style>
  <w:style w:type="paragraph" w:customStyle="1" w:styleId="337BD91183624D099B41A9109D4D570E">
    <w:name w:val="337BD91183624D099B41A9109D4D570E"/>
  </w:style>
  <w:style w:type="paragraph" w:customStyle="1" w:styleId="3BA12848B673439F924FA8F4778D1251">
    <w:name w:val="3BA12848B673439F924FA8F4778D1251"/>
  </w:style>
  <w:style w:type="paragraph" w:customStyle="1" w:styleId="FA54022E570C4A79BED8ED8DB8C4513A">
    <w:name w:val="FA54022E570C4A79BED8ED8DB8C4513A"/>
  </w:style>
  <w:style w:type="paragraph" w:customStyle="1" w:styleId="8A31366E271346E9BCBCC021AC1980F8">
    <w:name w:val="8A31366E271346E9BCBCC021AC1980F8"/>
  </w:style>
  <w:style w:type="paragraph" w:customStyle="1" w:styleId="3C48F3776B914D5C845DD89CCA0020FF">
    <w:name w:val="3C48F3776B914D5C845DD89CCA0020FF"/>
  </w:style>
  <w:style w:type="paragraph" w:customStyle="1" w:styleId="B413AB0DFE3943DB9E358235EBF0B110">
    <w:name w:val="B413AB0DFE3943DB9E358235EBF0B110"/>
  </w:style>
  <w:style w:type="paragraph" w:customStyle="1" w:styleId="625E99E6837047D19BA3FA679A3F302F">
    <w:name w:val="625E99E6837047D19BA3FA679A3F302F"/>
  </w:style>
  <w:style w:type="paragraph" w:customStyle="1" w:styleId="2EB4EFA245134C6EB44A8DF8DA9F33FB">
    <w:name w:val="2EB4EFA245134C6EB44A8DF8DA9F33FB"/>
  </w:style>
  <w:style w:type="paragraph" w:customStyle="1" w:styleId="EEDEC8988327469FB6BC1CFD7488259F">
    <w:name w:val="EEDEC8988327469FB6BC1CFD7488259F"/>
  </w:style>
  <w:style w:type="paragraph" w:customStyle="1" w:styleId="D5D6E71A857A478B8C98273736AAB721">
    <w:name w:val="D5D6E71A857A478B8C98273736AAB721"/>
  </w:style>
  <w:style w:type="paragraph" w:customStyle="1" w:styleId="D5A6A27F5A68489791F759052AC542C5">
    <w:name w:val="D5A6A27F5A68489791F759052AC542C5"/>
  </w:style>
  <w:style w:type="paragraph" w:customStyle="1" w:styleId="17A082594829476282FC599268CB5493">
    <w:name w:val="17A082594829476282FC599268CB5493"/>
    <w:rsid w:val="00AD30B8"/>
  </w:style>
  <w:style w:type="paragraph" w:customStyle="1" w:styleId="0762823423AE494A8BA355821AA82780">
    <w:name w:val="0762823423AE494A8BA355821AA82780"/>
    <w:rsid w:val="00AD30B8"/>
  </w:style>
  <w:style w:type="paragraph" w:customStyle="1" w:styleId="EBA5CE9AC1EF44C2B84FD5392903E9A6">
    <w:name w:val="EBA5CE9AC1EF44C2B84FD5392903E9A6"/>
    <w:rsid w:val="00AD3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YHTEINENTELLUS@GMAIL.COM
</CompanyAddress>
  <CompanyPhone>090 123 3838</CompanyPhone>
  <CompanyFax/>
  <CompanyEmail>yhteinentellus@gmail.com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7E7678F6E74D92492F9CD6125727" ma:contentTypeVersion="9" ma:contentTypeDescription="Luo uusi asiakirja." ma:contentTypeScope="" ma:versionID="0c7d7b804952aaa20427240e7457d2ec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f7c7706b74d6e242f5e174137cab0937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AA06FE-2948-40D3-8DC6-4669C665CBE6}"/>
</file>

<file path=customXml/itemProps3.xml><?xml version="1.0" encoding="utf-8"?>
<ds:datastoreItem xmlns:ds="http://schemas.openxmlformats.org/officeDocument/2006/customXml" ds:itemID="{A9E257B8-F828-45B2-9378-478A1EAFA773}"/>
</file>

<file path=customXml/itemProps4.xml><?xml version="1.0" encoding="utf-8"?>
<ds:datastoreItem xmlns:ds="http://schemas.openxmlformats.org/officeDocument/2006/customXml" ds:itemID="{58D509AD-30D9-4146-A10A-F6287A10B035}"/>
</file>

<file path=docProps/app.xml><?xml version="1.0" encoding="utf-8"?>
<Properties xmlns="http://schemas.openxmlformats.org/officeDocument/2006/extended-properties" xmlns:vt="http://schemas.openxmlformats.org/officeDocument/2006/docPropsVTypes">
  <Template>{DDF03930-54EF-476F-B381-5457AC3E8C86}tf16392715_win32</Template>
  <TotalTime>23</TotalTime>
  <Pages>1</Pages>
  <Words>181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Keskustanuorten Alkioperän piiri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opiskelija</dc:subject>
  <dc:creator>Emilia Päivänsade</dc:creator>
  <cp:keywords>AK</cp:keywords>
  <dc:description/>
  <cp:lastModifiedBy>Emilia Päivänsäde</cp:lastModifiedBy>
  <cp:revision>1</cp:revision>
  <dcterms:created xsi:type="dcterms:W3CDTF">2021-12-02T16:06:00Z</dcterms:created>
  <dcterms:modified xsi:type="dcterms:W3CDTF">2021-12-02T16:29:00Z</dcterms:modified>
  <cp:contentStatus>Apila Kuunkajo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</Properties>
</file>